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5E4CC" w14:textId="53CF3077" w:rsidR="00C1174B" w:rsidRDefault="00DB62BD" w:rsidP="00943ACD">
      <w:pPr>
        <w:pStyle w:val="TitleofPaper"/>
        <w:rPr>
          <w:noProof/>
          <w:lang w:val="tr-TR"/>
        </w:rPr>
      </w:pPr>
      <w:bookmarkStart w:id="0" w:name="OLE_LINK1"/>
      <w:bookmarkStart w:id="1" w:name="_Hlk220832889"/>
      <w:bookmarkStart w:id="2" w:name="OLE_LINK2"/>
      <w:bookmarkStart w:id="3" w:name="OLE_LINK3"/>
      <w:bookmarkStart w:id="4" w:name="OLE_LINK4"/>
      <w:r>
        <w:rPr>
          <w:noProof/>
          <w:lang w:eastAsia="en-US"/>
        </w:rPr>
        <w:drawing>
          <wp:inline distT="0" distB="0" distL="0" distR="0" wp14:anchorId="24651B70" wp14:editId="57397F22">
            <wp:extent cx="5034280" cy="903605"/>
            <wp:effectExtent l="0" t="0" r="0" b="0"/>
            <wp:docPr id="1" name="Picture 1" descr="Macintosh HD:Users:musakose:Downloads:I C E N S_BANNER:icens 3-7 may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sakose:Downloads:I C E N S_BANNER:icens 3-7 may 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4280" cy="903605"/>
                    </a:xfrm>
                    <a:prstGeom prst="rect">
                      <a:avLst/>
                    </a:prstGeom>
                    <a:noFill/>
                    <a:ln>
                      <a:noFill/>
                    </a:ln>
                  </pic:spPr>
                </pic:pic>
              </a:graphicData>
            </a:graphic>
          </wp:inline>
        </w:drawing>
      </w:r>
    </w:p>
    <w:p w14:paraId="2A672114" w14:textId="77777777" w:rsidR="00EE778D" w:rsidRPr="002D59A0" w:rsidRDefault="00C96ADA" w:rsidP="00943ACD">
      <w:pPr>
        <w:pStyle w:val="TitleofPaper"/>
      </w:pPr>
      <w:r>
        <w:t>IC</w:t>
      </w:r>
      <w:r w:rsidR="00425E45">
        <w:t>ENS</w:t>
      </w:r>
      <w:r>
        <w:t xml:space="preserve"> International Conference on E</w:t>
      </w:r>
      <w:r w:rsidR="00425E45">
        <w:t xml:space="preserve">ngineering and Natural Science  </w:t>
      </w:r>
      <w:r w:rsidR="00EE778D" w:rsidRPr="002D59A0">
        <w:t xml:space="preserve"> </w:t>
      </w:r>
      <w:bookmarkEnd w:id="0"/>
      <w:bookmarkEnd w:id="1"/>
      <w:bookmarkEnd w:id="2"/>
      <w:bookmarkEnd w:id="3"/>
      <w:bookmarkEnd w:id="4"/>
      <w:r w:rsidR="00A534DE">
        <w:t>Instructions for Authors</w:t>
      </w:r>
    </w:p>
    <w:p w14:paraId="516CD43B" w14:textId="77777777" w:rsidR="00EE778D" w:rsidRPr="002D59A0" w:rsidRDefault="00C96ADA" w:rsidP="00D91D8E">
      <w:pPr>
        <w:pStyle w:val="AuthorsNames"/>
      </w:pPr>
      <w:r>
        <w:t>Özer Çınar</w:t>
      </w:r>
      <w:r w:rsidR="00D6476A" w:rsidRPr="002D59A0">
        <w:rPr>
          <w:rStyle w:val="FootnoteReference"/>
        </w:rPr>
        <w:footnoteReference w:id="1"/>
      </w:r>
      <w:r w:rsidR="00EE778D" w:rsidRPr="002D59A0">
        <w:t xml:space="preserve">, </w:t>
      </w:r>
      <w:r>
        <w:t>Musa Köse</w:t>
      </w:r>
      <w:r w:rsidR="00D6476A" w:rsidRPr="002D59A0">
        <w:rPr>
          <w:rStyle w:val="FootnoteReference"/>
        </w:rPr>
        <w:footnoteReference w:id="2"/>
      </w:r>
    </w:p>
    <w:p w14:paraId="5716BEB6" w14:textId="77777777" w:rsidR="00EE778D" w:rsidRPr="002D59A0" w:rsidRDefault="00EE778D" w:rsidP="00943ACD">
      <w:pPr>
        <w:pStyle w:val="AbstractTitle"/>
      </w:pPr>
      <w:r w:rsidRPr="002D59A0">
        <w:t>Abstract</w:t>
      </w:r>
    </w:p>
    <w:p w14:paraId="1E9F3FCF" w14:textId="77777777" w:rsidR="00AD7EAD" w:rsidRPr="002D59A0" w:rsidRDefault="00AD7EAD" w:rsidP="00E873F2">
      <w:pPr>
        <w:pStyle w:val="AbstractText"/>
      </w:pPr>
      <w:r w:rsidRPr="002D59A0">
        <w:t xml:space="preserve">This document is a guide and sample paper for </w:t>
      </w:r>
      <w:r w:rsidR="00425E45">
        <w:t>ICENS International Conference on Engineering and Natural Science</w:t>
      </w:r>
      <w:r w:rsidRPr="002D59A0">
        <w:t>. For your paper to be published in the conference proceedings, you must use this document as both an instruction set and as a template into which you can type your own text. If your paper does not conform to the required format, you will be asked to fix it.</w:t>
      </w:r>
    </w:p>
    <w:p w14:paraId="5E5FAD0F" w14:textId="77777777" w:rsidR="00EE778D" w:rsidRPr="002D59A0" w:rsidRDefault="00EE778D" w:rsidP="00E873F2">
      <w:pPr>
        <w:pStyle w:val="Keywords"/>
      </w:pPr>
      <w:r w:rsidRPr="002D59A0">
        <w:t xml:space="preserve">Keywords: </w:t>
      </w:r>
    </w:p>
    <w:p w14:paraId="177EEF85" w14:textId="77777777" w:rsidR="00EE778D" w:rsidRPr="002D59A0" w:rsidRDefault="00AD7EAD" w:rsidP="00943ACD">
      <w:pPr>
        <w:pStyle w:val="Heading1"/>
      </w:pPr>
      <w:r w:rsidRPr="002D59A0">
        <w:t>Introduction</w:t>
      </w:r>
    </w:p>
    <w:p w14:paraId="7BB77756" w14:textId="77777777" w:rsidR="00E357A1" w:rsidRPr="002D59A0" w:rsidRDefault="00AD7EAD" w:rsidP="00E873F2">
      <w:pPr>
        <w:pStyle w:val="BodyText"/>
      </w:pPr>
      <w:r w:rsidRPr="002D59A0">
        <w:t xml:space="preserve">This document is a template. An electronic copy can be downloaded from the </w:t>
      </w:r>
      <w:r w:rsidR="00E357A1">
        <w:t>conference</w:t>
      </w:r>
      <w:r w:rsidRPr="002D59A0">
        <w:t xml:space="preserve"> website (</w:t>
      </w:r>
      <w:hyperlink r:id="rId10" w:history="1">
        <w:r w:rsidR="00C96ADA" w:rsidRPr="00C1453A">
          <w:rPr>
            <w:rStyle w:val="Hyperlink"/>
          </w:rPr>
          <w:t>http://www.ic</w:t>
        </w:r>
        <w:r w:rsidR="00E357A1">
          <w:rPr>
            <w:rStyle w:val="Hyperlink"/>
          </w:rPr>
          <w:t>ens</w:t>
        </w:r>
        <w:r w:rsidR="00C96ADA" w:rsidRPr="00C1453A">
          <w:rPr>
            <w:rStyle w:val="Hyperlink"/>
          </w:rPr>
          <w:t>.eu/</w:t>
        </w:r>
      </w:hyperlink>
      <w:r w:rsidRPr="002D59A0">
        <w:t xml:space="preserve">). </w:t>
      </w:r>
      <w:r w:rsidR="00741686" w:rsidRPr="002D59A0">
        <w:t xml:space="preserve">An electronic file containing a copy of the paper in WORD format (.doc </w:t>
      </w:r>
      <w:proofErr w:type="gramStart"/>
      <w:r w:rsidR="00741686" w:rsidRPr="002D59A0">
        <w:t>or .</w:t>
      </w:r>
      <w:proofErr w:type="spellStart"/>
      <w:r w:rsidR="00741686" w:rsidRPr="002D59A0">
        <w:t>docx</w:t>
      </w:r>
      <w:proofErr w:type="spellEnd"/>
      <w:proofErr w:type="gramEnd"/>
      <w:r w:rsidR="00741686" w:rsidRPr="002D59A0">
        <w:t xml:space="preserve">) should be </w:t>
      </w:r>
      <w:r w:rsidR="00E357A1">
        <w:t>uploaded</w:t>
      </w:r>
      <w:r w:rsidR="00741686" w:rsidRPr="002D59A0">
        <w:t xml:space="preserve"> to: </w:t>
      </w:r>
      <w:r w:rsidR="00E357A1" w:rsidRPr="00E357A1">
        <w:rPr>
          <w:rStyle w:val="Hyperlink"/>
        </w:rPr>
        <w:t>http://www.icens.eu</w:t>
      </w:r>
    </w:p>
    <w:p w14:paraId="486A1D05" w14:textId="77777777" w:rsidR="00741686" w:rsidRPr="002D59A0" w:rsidRDefault="00741686" w:rsidP="00741686">
      <w:pPr>
        <w:pStyle w:val="BodyText"/>
      </w:pPr>
      <w:r w:rsidRPr="002D59A0">
        <w:t>The file should be named with the surname of the Corresponding Author and the paper ID assigned.</w:t>
      </w:r>
    </w:p>
    <w:p w14:paraId="29E82F8B" w14:textId="77777777" w:rsidR="00741686" w:rsidRPr="002D59A0" w:rsidRDefault="00741686" w:rsidP="00741686">
      <w:pPr>
        <w:pStyle w:val="BodyText"/>
      </w:pPr>
      <w:r w:rsidRPr="002D59A0">
        <w:rPr>
          <w:b/>
        </w:rPr>
        <w:t>Example file name</w:t>
      </w:r>
      <w:r w:rsidR="00C435E1">
        <w:t>: 001_Cinar</w:t>
      </w:r>
      <w:r w:rsidRPr="002D59A0">
        <w:t>.doc</w:t>
      </w:r>
    </w:p>
    <w:p w14:paraId="4B74C275" w14:textId="77777777" w:rsidR="00741686" w:rsidRPr="002D59A0" w:rsidRDefault="00AD7EAD" w:rsidP="00741686">
      <w:pPr>
        <w:pStyle w:val="BodyText"/>
      </w:pPr>
      <w:r w:rsidRPr="002D59A0">
        <w:t>Before submitting your final paper, check that the format conforms to this template. Specifically, check the appearance of the title and author block, the appearance of section headings, document margins, column width and other features.</w:t>
      </w:r>
      <w:r w:rsidR="00741686" w:rsidRPr="002D59A0">
        <w:t xml:space="preserve"> Please make sure that the use of other languages in figures and tables is avoided. </w:t>
      </w:r>
      <w:proofErr w:type="gramStart"/>
      <w:r w:rsidR="00741686" w:rsidRPr="002D59A0">
        <w:t>Papers should be checked by a native English speaker</w:t>
      </w:r>
      <w:proofErr w:type="gramEnd"/>
      <w:r w:rsidR="00741686" w:rsidRPr="002D59A0">
        <w:t xml:space="preserve"> with expertise in the field prior to submission.</w:t>
      </w:r>
    </w:p>
    <w:p w14:paraId="5954EFF9" w14:textId="77777777" w:rsidR="00741686" w:rsidRPr="002D59A0" w:rsidRDefault="00741686" w:rsidP="00741686">
      <w:pPr>
        <w:pStyle w:val="BodyText"/>
      </w:pPr>
      <w:r w:rsidRPr="002D59A0">
        <w:t xml:space="preserve">Both oral and poster presentations will be published on a CD in order to be distributed to participants at the time of registration in the </w:t>
      </w:r>
      <w:r w:rsidR="00E357A1">
        <w:t>conference</w:t>
      </w:r>
      <w:r w:rsidRPr="002D59A0">
        <w:t>.</w:t>
      </w:r>
    </w:p>
    <w:p w14:paraId="2A870BC2" w14:textId="77777777" w:rsidR="00EE778D" w:rsidRPr="002D59A0" w:rsidRDefault="00AD7EAD" w:rsidP="00943ACD">
      <w:pPr>
        <w:pStyle w:val="Heading1"/>
      </w:pPr>
      <w:r w:rsidRPr="002D59A0">
        <w:t>Page Layout</w:t>
      </w:r>
    </w:p>
    <w:p w14:paraId="19DAE553" w14:textId="77777777" w:rsidR="001A096B" w:rsidRPr="002D59A0" w:rsidRDefault="001A096B" w:rsidP="00E873F2">
      <w:pPr>
        <w:pStyle w:val="BodyText"/>
      </w:pPr>
      <w:r w:rsidRPr="002D59A0">
        <w:t>An easy way to comply with the symposium paper formatting requirements is to use this document as a template and simply type your text into it.</w:t>
      </w:r>
    </w:p>
    <w:p w14:paraId="7D9C5E71" w14:textId="77777777" w:rsidR="00EE778D" w:rsidRPr="002D59A0" w:rsidRDefault="001A096B" w:rsidP="00943ACD">
      <w:pPr>
        <w:pStyle w:val="Heading2"/>
      </w:pPr>
      <w:r w:rsidRPr="002D59A0">
        <w:t>Page Layout</w:t>
      </w:r>
    </w:p>
    <w:p w14:paraId="72E00537" w14:textId="77777777" w:rsidR="001A096B" w:rsidRPr="002D59A0" w:rsidRDefault="001A096B" w:rsidP="00E873F2">
      <w:pPr>
        <w:pStyle w:val="BodyText"/>
        <w:numPr>
          <w:ilvl w:val="0"/>
          <w:numId w:val="14"/>
        </w:numPr>
      </w:pPr>
      <w:r w:rsidRPr="002D59A0">
        <w:t xml:space="preserve">You can write your paper </w:t>
      </w:r>
      <w:r w:rsidR="0071558D">
        <w:t xml:space="preserve">in </w:t>
      </w:r>
      <w:r w:rsidRPr="002D59A0">
        <w:t xml:space="preserve">Microsoft Office Word or any other </w:t>
      </w:r>
      <w:r w:rsidR="008860DF" w:rsidRPr="002D59A0">
        <w:t>software. But, acceptable file extension is only “</w:t>
      </w:r>
      <w:r w:rsidR="008860DF" w:rsidRPr="002D59A0">
        <w:rPr>
          <w:b/>
        </w:rPr>
        <w:t>doc</w:t>
      </w:r>
      <w:r w:rsidR="008860DF" w:rsidRPr="002D59A0">
        <w:t>” or “</w:t>
      </w:r>
      <w:proofErr w:type="spellStart"/>
      <w:r w:rsidR="008860DF" w:rsidRPr="002D59A0">
        <w:rPr>
          <w:b/>
        </w:rPr>
        <w:t>docx</w:t>
      </w:r>
      <w:proofErr w:type="spellEnd"/>
      <w:r w:rsidR="008860DF" w:rsidRPr="002D59A0">
        <w:t>”.</w:t>
      </w:r>
    </w:p>
    <w:p w14:paraId="17350C0A" w14:textId="77777777" w:rsidR="001A096B" w:rsidRPr="002D59A0" w:rsidRDefault="001A096B" w:rsidP="00E873F2">
      <w:pPr>
        <w:pStyle w:val="BodyText"/>
        <w:numPr>
          <w:ilvl w:val="0"/>
          <w:numId w:val="14"/>
        </w:numPr>
      </w:pPr>
      <w:r w:rsidRPr="002D59A0">
        <w:lastRenderedPageBreak/>
        <w:t xml:space="preserve">Your paper must use a page size corresponding to </w:t>
      </w:r>
      <w:proofErr w:type="gramStart"/>
      <w:r w:rsidRPr="002D59A0">
        <w:rPr>
          <w:b/>
        </w:rPr>
        <w:t>A4</w:t>
      </w:r>
      <w:r w:rsidRPr="002D59A0">
        <w:t xml:space="preserve"> which</w:t>
      </w:r>
      <w:proofErr w:type="gramEnd"/>
      <w:r w:rsidRPr="002D59A0">
        <w:t xml:space="preserve"> is 210 mm wide and 297 mm long. The margins must be set as follows:</w:t>
      </w:r>
    </w:p>
    <w:p w14:paraId="691B9540" w14:textId="77777777" w:rsidR="001A096B" w:rsidRPr="002D59A0" w:rsidRDefault="001A096B" w:rsidP="00DC1D63">
      <w:pPr>
        <w:pStyle w:val="BodyText"/>
        <w:ind w:left="11" w:firstLine="709"/>
      </w:pPr>
      <w:r w:rsidRPr="002D59A0">
        <w:t>Top = 30 mm</w:t>
      </w:r>
    </w:p>
    <w:p w14:paraId="6239AC3D" w14:textId="77777777" w:rsidR="001A096B" w:rsidRPr="002D59A0" w:rsidRDefault="001A096B" w:rsidP="00D91D8E">
      <w:pPr>
        <w:pStyle w:val="BodyText"/>
        <w:ind w:left="11" w:firstLine="709"/>
      </w:pPr>
      <w:r w:rsidRPr="002D59A0">
        <w:t>Bottom = 30 mm</w:t>
      </w:r>
    </w:p>
    <w:p w14:paraId="599180E4" w14:textId="77777777" w:rsidR="001A096B" w:rsidRPr="002D59A0" w:rsidRDefault="001A096B" w:rsidP="00DC1D63">
      <w:pPr>
        <w:pStyle w:val="BodyText"/>
        <w:ind w:left="11" w:firstLine="709"/>
      </w:pPr>
      <w:r w:rsidRPr="002D59A0">
        <w:t>Left = Right = 30 mm</w:t>
      </w:r>
    </w:p>
    <w:p w14:paraId="3E0A97C6" w14:textId="77777777" w:rsidR="008860DF" w:rsidRPr="002D59A0" w:rsidRDefault="008860DF" w:rsidP="00D91D8E">
      <w:pPr>
        <w:pStyle w:val="BodyText"/>
        <w:ind w:left="11" w:firstLine="709"/>
      </w:pPr>
      <w:r w:rsidRPr="002D59A0">
        <w:t>Gutter (from left) = 10 mm</w:t>
      </w:r>
    </w:p>
    <w:p w14:paraId="376D64D1" w14:textId="77777777" w:rsidR="001A096B" w:rsidRPr="002D59A0" w:rsidRDefault="001A096B" w:rsidP="00E873F2">
      <w:pPr>
        <w:pStyle w:val="BodyText"/>
        <w:numPr>
          <w:ilvl w:val="0"/>
          <w:numId w:val="15"/>
        </w:numPr>
      </w:pPr>
      <w:r w:rsidRPr="002D59A0">
        <w:t xml:space="preserve">Your paper must be in </w:t>
      </w:r>
      <w:r w:rsidR="009F6117" w:rsidRPr="002D59A0">
        <w:rPr>
          <w:b/>
        </w:rPr>
        <w:t>single-</w:t>
      </w:r>
      <w:r w:rsidRPr="002D59A0">
        <w:rPr>
          <w:b/>
        </w:rPr>
        <w:t>column</w:t>
      </w:r>
      <w:r w:rsidRPr="002D59A0">
        <w:t xml:space="preserve"> format</w:t>
      </w:r>
      <w:r w:rsidR="0001129F">
        <w:t xml:space="preserve"> and </w:t>
      </w:r>
      <w:r w:rsidR="0001129F" w:rsidRPr="0001129F">
        <w:rPr>
          <w:b/>
          <w:i/>
          <w:u w:val="single"/>
        </w:rPr>
        <w:t>NOT more than 8 PAGES</w:t>
      </w:r>
      <w:r w:rsidR="0001129F">
        <w:t xml:space="preserve"> including references</w:t>
      </w:r>
      <w:r w:rsidRPr="002D59A0">
        <w:t>.</w:t>
      </w:r>
    </w:p>
    <w:p w14:paraId="7AC17040" w14:textId="77777777" w:rsidR="008860DF" w:rsidRPr="002D59A0" w:rsidRDefault="00E873F2" w:rsidP="00943ACD">
      <w:pPr>
        <w:pStyle w:val="Heading1"/>
      </w:pPr>
      <w:r w:rsidRPr="002D59A0">
        <w:t>PAGE STYLE</w:t>
      </w:r>
    </w:p>
    <w:p w14:paraId="69FC4EA5" w14:textId="77777777" w:rsidR="008860DF" w:rsidRPr="002D59A0" w:rsidRDefault="008860DF" w:rsidP="00E873F2">
      <w:pPr>
        <w:pStyle w:val="BodyText"/>
      </w:pPr>
      <w:r w:rsidRPr="002D59A0">
        <w:t xml:space="preserve">All paragraphs must be justified, i.e. both </w:t>
      </w:r>
      <w:proofErr w:type="gramStart"/>
      <w:r w:rsidRPr="002D59A0">
        <w:t>left-justified</w:t>
      </w:r>
      <w:proofErr w:type="gramEnd"/>
      <w:r w:rsidRPr="002D59A0">
        <w:t xml:space="preserve"> and right-justified.</w:t>
      </w:r>
    </w:p>
    <w:p w14:paraId="0F61F27A" w14:textId="77777777" w:rsidR="008860DF" w:rsidRPr="002D59A0" w:rsidRDefault="008860DF" w:rsidP="00943ACD">
      <w:pPr>
        <w:pStyle w:val="Heading2"/>
      </w:pPr>
      <w:r w:rsidRPr="002D59A0">
        <w:t>Text Font of Entire Document</w:t>
      </w:r>
    </w:p>
    <w:p w14:paraId="3B9FE054" w14:textId="77777777" w:rsidR="008860DF" w:rsidRPr="002D59A0" w:rsidRDefault="008860DF" w:rsidP="00E873F2">
      <w:pPr>
        <w:pStyle w:val="BodyText"/>
      </w:pPr>
      <w:r w:rsidRPr="002D59A0">
        <w:t>The entire docume</w:t>
      </w:r>
      <w:r w:rsidR="00741686" w:rsidRPr="002D59A0">
        <w:t>nt should be in Times New Roman</w:t>
      </w:r>
      <w:r w:rsidRPr="002D59A0">
        <w:t>. Type 3 fonts must not be used. Other font types may be used if needed for special purposes.</w:t>
      </w:r>
    </w:p>
    <w:p w14:paraId="7F6DBE38" w14:textId="77777777" w:rsidR="00284B5E" w:rsidRPr="002D59A0" w:rsidRDefault="00284B5E" w:rsidP="00943ACD">
      <w:pPr>
        <w:pStyle w:val="Heading2"/>
      </w:pPr>
      <w:r w:rsidRPr="002D59A0">
        <w:t>Title and Author Details</w:t>
      </w:r>
    </w:p>
    <w:p w14:paraId="30276407" w14:textId="77777777" w:rsidR="00284B5E" w:rsidRPr="002D59A0" w:rsidRDefault="00284B5E" w:rsidP="00E873F2">
      <w:pPr>
        <w:pStyle w:val="BodyText"/>
      </w:pPr>
      <w:r w:rsidRPr="002D59A0">
        <w:t>Title must be in 20 pt bold, author name must be in 12 pt</w:t>
      </w:r>
      <w:r w:rsidR="007A265E" w:rsidRPr="002D59A0">
        <w:t xml:space="preserve"> </w:t>
      </w:r>
      <w:proofErr w:type="gramStart"/>
      <w:r w:rsidR="007A265E" w:rsidRPr="002D59A0">
        <w:t>italic</w:t>
      </w:r>
      <w:r w:rsidRPr="002D59A0">
        <w:t>,</w:t>
      </w:r>
      <w:proofErr w:type="gramEnd"/>
      <w:r w:rsidRPr="002D59A0">
        <w:t xml:space="preserve"> </w:t>
      </w:r>
      <w:r w:rsidR="002D59A0" w:rsidRPr="002D59A0">
        <w:t>authors’</w:t>
      </w:r>
      <w:r w:rsidRPr="002D59A0">
        <w:t xml:space="preserve"> address</w:t>
      </w:r>
      <w:r w:rsidR="007A265E" w:rsidRPr="002D59A0">
        <w:t>es and e-mails must be in 8 pt i</w:t>
      </w:r>
      <w:r w:rsidRPr="002D59A0">
        <w:t>talic.</w:t>
      </w:r>
    </w:p>
    <w:p w14:paraId="723539C8" w14:textId="77777777" w:rsidR="009F6117" w:rsidRPr="002D59A0" w:rsidRDefault="009F6117" w:rsidP="00E873F2">
      <w:pPr>
        <w:pStyle w:val="BodyText"/>
      </w:pPr>
      <w:r w:rsidRPr="002D59A0">
        <w:t>All title and author names must be in single-column format and must be centered.</w:t>
      </w:r>
    </w:p>
    <w:p w14:paraId="7EF6944E" w14:textId="77777777" w:rsidR="009F6117" w:rsidRPr="002D59A0" w:rsidRDefault="009F6117" w:rsidP="00E873F2">
      <w:pPr>
        <w:pStyle w:val="BodyText"/>
      </w:pPr>
      <w:r w:rsidRPr="002D59A0">
        <w:t>Every word in a title must be capitalized except for short minor words such as “a”, “an”, “and”, “as”, “at”, “by”, “for”, “from”, “if”, “in”, “into”, “on”, “or”, “of”, “the”, “to”, “with”.</w:t>
      </w:r>
    </w:p>
    <w:p w14:paraId="54A46ED8" w14:textId="77777777" w:rsidR="009F6117" w:rsidRPr="002D59A0" w:rsidRDefault="009F6117" w:rsidP="00E873F2">
      <w:pPr>
        <w:pStyle w:val="BodyText"/>
      </w:pPr>
      <w:r w:rsidRPr="002D59A0">
        <w:t xml:space="preserve">Author details must not show any professional title (e.g. Managing Director), any academic title (e.g. </w:t>
      </w:r>
      <w:r w:rsidR="0042684A" w:rsidRPr="002D59A0">
        <w:t xml:space="preserve">Prof., </w:t>
      </w:r>
      <w:r w:rsidRPr="002D59A0">
        <w:t>Dr.) or any membership of any professional organization (e.g. Senior Member IEEE).</w:t>
      </w:r>
    </w:p>
    <w:p w14:paraId="433D2DB5" w14:textId="77777777" w:rsidR="009F6117" w:rsidRPr="002D59A0" w:rsidRDefault="009F6117" w:rsidP="00E873F2">
      <w:pPr>
        <w:pStyle w:val="BodyText"/>
      </w:pPr>
      <w:r w:rsidRPr="002D59A0">
        <w:t>To avoid confusion, the family name must be written as the last part of each author name (e.g. John A.K. Smith).</w:t>
      </w:r>
    </w:p>
    <w:p w14:paraId="1D0F5F68" w14:textId="77777777" w:rsidR="009F6117" w:rsidRPr="002D59A0" w:rsidRDefault="009F6117" w:rsidP="00E873F2">
      <w:pPr>
        <w:pStyle w:val="BodyText"/>
      </w:pPr>
      <w:r w:rsidRPr="002D59A0">
        <w:t>Each affiliation must include, at least the name of the company and the name of the country where the author is based (e.g. Causal Productions Pty Ltd, Australia).</w:t>
      </w:r>
    </w:p>
    <w:p w14:paraId="71CBECC6" w14:textId="77777777" w:rsidR="00284B5E" w:rsidRPr="002D59A0" w:rsidRDefault="009F6117" w:rsidP="00E873F2">
      <w:pPr>
        <w:pStyle w:val="BodyText"/>
      </w:pPr>
      <w:r w:rsidRPr="002D59A0">
        <w:t>Email address is compulsory for the corresponding author.</w:t>
      </w:r>
    </w:p>
    <w:p w14:paraId="37475986" w14:textId="77777777" w:rsidR="009F6117" w:rsidRPr="002D59A0" w:rsidRDefault="009F6117" w:rsidP="00943ACD">
      <w:pPr>
        <w:pStyle w:val="Heading2"/>
      </w:pPr>
      <w:r w:rsidRPr="002D59A0">
        <w:t>Section Headings</w:t>
      </w:r>
    </w:p>
    <w:p w14:paraId="47422B3E" w14:textId="77777777" w:rsidR="009F6117" w:rsidRPr="002D59A0" w:rsidRDefault="009F6117" w:rsidP="00E873F2">
      <w:pPr>
        <w:pStyle w:val="BodyText"/>
      </w:pPr>
      <w:r w:rsidRPr="002D59A0">
        <w:t>No more than 3 levels of headings should be use</w:t>
      </w:r>
      <w:r w:rsidR="007C4D67" w:rsidRPr="002D59A0">
        <w:t>d. All headings must be in 10pt</w:t>
      </w:r>
      <w:r w:rsidRPr="002D59A0">
        <w:t xml:space="preserve">. </w:t>
      </w:r>
      <w:proofErr w:type="gramStart"/>
      <w:r w:rsidRPr="002D59A0">
        <w:t>Every</w:t>
      </w:r>
      <w:proofErr w:type="gramEnd"/>
      <w:r w:rsidRPr="002D59A0">
        <w:t xml:space="preserve"> word in a heading must be capitalized except for short minor words as listed in Section 3.2.</w:t>
      </w:r>
    </w:p>
    <w:p w14:paraId="5081C0E4" w14:textId="77777777" w:rsidR="009F6117" w:rsidRPr="002D59A0" w:rsidRDefault="009F6117" w:rsidP="00E873F2">
      <w:pPr>
        <w:pStyle w:val="BodyText"/>
        <w:numPr>
          <w:ilvl w:val="0"/>
          <w:numId w:val="16"/>
        </w:numPr>
      </w:pPr>
      <w:proofErr w:type="gramStart"/>
      <w:r w:rsidRPr="002D59A0">
        <w:t>Level-1</w:t>
      </w:r>
      <w:proofErr w:type="gramEnd"/>
      <w:r w:rsidRPr="002D59A0">
        <w:t xml:space="preserve"> Heading: 1. </w:t>
      </w:r>
      <w:proofErr w:type="gramStart"/>
      <w:r w:rsidRPr="002D59A0">
        <w:t>level</w:t>
      </w:r>
      <w:proofErr w:type="gramEnd"/>
      <w:r w:rsidRPr="002D59A0">
        <w:t xml:space="preserve">-1 heading must be </w:t>
      </w:r>
      <w:r w:rsidR="007A265E" w:rsidRPr="002D59A0">
        <w:t xml:space="preserve">capitalized </w:t>
      </w:r>
      <w:r w:rsidR="007C4D67" w:rsidRPr="002D59A0">
        <w:t xml:space="preserve">bold </w:t>
      </w:r>
      <w:r w:rsidRPr="002D59A0">
        <w:t xml:space="preserve">in left-justified and numbered. For example, see heading “3. </w:t>
      </w:r>
      <w:r w:rsidR="007A265E" w:rsidRPr="002D59A0">
        <w:t>PAGE STYLE</w:t>
      </w:r>
      <w:r w:rsidRPr="002D59A0">
        <w:t xml:space="preserve">” of this document. The two level-1 </w:t>
      </w:r>
      <w:proofErr w:type="gramStart"/>
      <w:r w:rsidRPr="002D59A0">
        <w:t>headings which must not be numbered</w:t>
      </w:r>
      <w:proofErr w:type="gramEnd"/>
      <w:r w:rsidRPr="002D59A0">
        <w:t xml:space="preserve"> are “Acknowledgment”</w:t>
      </w:r>
      <w:r w:rsidR="007A265E" w:rsidRPr="002D59A0">
        <w:t>,</w:t>
      </w:r>
      <w:r w:rsidRPr="002D59A0">
        <w:t xml:space="preserve"> “References”</w:t>
      </w:r>
      <w:r w:rsidR="007A265E" w:rsidRPr="002D59A0">
        <w:t xml:space="preserve"> and “Biography”</w:t>
      </w:r>
      <w:r w:rsidRPr="002D59A0">
        <w:t>.</w:t>
      </w:r>
    </w:p>
    <w:p w14:paraId="1CD1BCBA" w14:textId="77777777" w:rsidR="009F6117" w:rsidRPr="002D59A0" w:rsidRDefault="009F6117" w:rsidP="00E873F2">
      <w:pPr>
        <w:pStyle w:val="BodyText"/>
        <w:numPr>
          <w:ilvl w:val="0"/>
          <w:numId w:val="16"/>
        </w:numPr>
      </w:pPr>
      <w:r w:rsidRPr="002D59A0">
        <w:t>Level-2 Heading: 1.1.</w:t>
      </w:r>
      <w:r w:rsidR="007A265E" w:rsidRPr="002D59A0">
        <w:t xml:space="preserve"> </w:t>
      </w:r>
      <w:proofErr w:type="gramStart"/>
      <w:r w:rsidR="007A265E" w:rsidRPr="002D59A0">
        <w:t>level</w:t>
      </w:r>
      <w:proofErr w:type="gramEnd"/>
      <w:r w:rsidR="007A265E" w:rsidRPr="002D59A0">
        <w:t xml:space="preserve">-2 heading must be </w:t>
      </w:r>
      <w:r w:rsidR="007C4D67" w:rsidRPr="002D59A0">
        <w:t xml:space="preserve">bold and </w:t>
      </w:r>
      <w:r w:rsidR="007A265E" w:rsidRPr="002D59A0">
        <w:t>i</w:t>
      </w:r>
      <w:r w:rsidRPr="002D59A0">
        <w:t>talic, left-justified and numbered using an number followed by a period. For example, see heading “3.3. Section Headings” above.</w:t>
      </w:r>
    </w:p>
    <w:p w14:paraId="3541F381" w14:textId="77777777" w:rsidR="009F6117" w:rsidRPr="002D59A0" w:rsidRDefault="009F6117" w:rsidP="00E873F2">
      <w:pPr>
        <w:pStyle w:val="BodyText"/>
        <w:numPr>
          <w:ilvl w:val="0"/>
          <w:numId w:val="16"/>
        </w:numPr>
      </w:pPr>
      <w:r w:rsidRPr="002D59A0">
        <w:t xml:space="preserve">Level-3 Heading: 1.1.1. </w:t>
      </w:r>
      <w:proofErr w:type="gramStart"/>
      <w:r w:rsidRPr="002D59A0">
        <w:t>level</w:t>
      </w:r>
      <w:proofErr w:type="gramEnd"/>
      <w:r w:rsidRPr="002D59A0">
        <w:t xml:space="preserve">-3 heading must be in Italic </w:t>
      </w:r>
      <w:r w:rsidR="00E873F2" w:rsidRPr="002D59A0">
        <w:t>left-justified and numbered using an number followed by a period.</w:t>
      </w:r>
    </w:p>
    <w:p w14:paraId="3E275DBA" w14:textId="77777777" w:rsidR="00E873F2" w:rsidRPr="002D59A0" w:rsidRDefault="00E873F2" w:rsidP="00943ACD">
      <w:pPr>
        <w:pStyle w:val="Heading2"/>
      </w:pPr>
      <w:r w:rsidRPr="002D59A0">
        <w:t>Figures and Tables</w:t>
      </w:r>
    </w:p>
    <w:p w14:paraId="07437573" w14:textId="77777777" w:rsidR="00E873F2" w:rsidRPr="002D59A0" w:rsidRDefault="00E873F2" w:rsidP="00E873F2">
      <w:pPr>
        <w:pStyle w:val="BodyText"/>
      </w:pPr>
      <w:r w:rsidRPr="002D59A0">
        <w:t xml:space="preserve">Figures and tables must be centered in the column. Graphics may be full color. </w:t>
      </w:r>
    </w:p>
    <w:p w14:paraId="41FD7E31" w14:textId="77777777" w:rsidR="00E873F2" w:rsidRDefault="00E5455C" w:rsidP="00E5455C">
      <w:pPr>
        <w:pStyle w:val="Caption"/>
      </w:pPr>
      <w:proofErr w:type="gramStart"/>
      <w:r>
        <w:lastRenderedPageBreak/>
        <w:t xml:space="preserve">Figure </w:t>
      </w:r>
      <w:r w:rsidR="00FC6F7D">
        <w:fldChar w:fldCharType="begin"/>
      </w:r>
      <w:r>
        <w:instrText xml:space="preserve"> SEQ Figure \* ARABIC </w:instrText>
      </w:r>
      <w:r w:rsidR="00FC6F7D">
        <w:fldChar w:fldCharType="separate"/>
      </w:r>
      <w:r w:rsidR="00C1174B">
        <w:rPr>
          <w:noProof/>
        </w:rPr>
        <w:t>1</w:t>
      </w:r>
      <w:r w:rsidR="00FC6F7D">
        <w:fldChar w:fldCharType="end"/>
      </w:r>
      <w:r w:rsidR="00E873F2" w:rsidRPr="002D59A0">
        <w:rPr>
          <w:noProof/>
          <w:lang w:eastAsia="en-US"/>
        </w:rPr>
        <w:drawing>
          <wp:anchor distT="0" distB="0" distL="114300" distR="114300" simplePos="0" relativeHeight="251660288" behindDoc="0" locked="0" layoutInCell="1" allowOverlap="1" wp14:anchorId="0606D905" wp14:editId="4FC03915">
            <wp:simplePos x="0" y="0"/>
            <wp:positionH relativeFrom="column">
              <wp:align>center</wp:align>
            </wp:positionH>
            <wp:positionV relativeFrom="paragraph">
              <wp:posOffset>8774</wp:posOffset>
            </wp:positionV>
            <wp:extent cx="1983600" cy="1440000"/>
            <wp:effectExtent l="0" t="0" r="0" b="8255"/>
            <wp:wrapTopAndBottom/>
            <wp:docPr id="3" name="Resim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3600" cy="1440000"/>
                    </a:xfrm>
                    <a:prstGeom prst="rect">
                      <a:avLst/>
                    </a:prstGeom>
                    <a:noFill/>
                    <a:ln>
                      <a:noFill/>
                    </a:ln>
                  </pic:spPr>
                </pic:pic>
              </a:graphicData>
            </a:graphic>
          </wp:anchor>
        </w:drawing>
      </w:r>
      <w:r w:rsidR="00DC1D63" w:rsidRPr="002D59A0">
        <w:t>.</w:t>
      </w:r>
      <w:proofErr w:type="gramEnd"/>
      <w:r w:rsidR="0042684A" w:rsidRPr="002D59A0">
        <w:t xml:space="preserve"> </w:t>
      </w:r>
      <w:r w:rsidR="00E873F2" w:rsidRPr="002D59A0">
        <w:t>A sample line graph using colors which contrast well both on screen and on a black-and-white hardcopy</w:t>
      </w:r>
    </w:p>
    <w:p w14:paraId="34DEE73B" w14:textId="77777777" w:rsidR="004B5A2A" w:rsidRPr="004B5A2A" w:rsidRDefault="004B5A2A" w:rsidP="004B5A2A">
      <w:pPr>
        <w:rPr>
          <w:lang w:val="en-US"/>
        </w:rPr>
      </w:pPr>
    </w:p>
    <w:p w14:paraId="66599C92" w14:textId="77777777" w:rsidR="00897140" w:rsidRPr="002D59A0" w:rsidRDefault="00DC1D63" w:rsidP="00DC1D63">
      <w:pPr>
        <w:pStyle w:val="Caption"/>
      </w:pPr>
      <w:proofErr w:type="gramStart"/>
      <w:r w:rsidRPr="002D59A0">
        <w:t xml:space="preserve">Table </w:t>
      </w:r>
      <w:r w:rsidR="00FC6F7D" w:rsidRPr="002D59A0">
        <w:fldChar w:fldCharType="begin"/>
      </w:r>
      <w:r w:rsidRPr="002D59A0">
        <w:instrText xml:space="preserve"> SEQ Table \* ARABIC </w:instrText>
      </w:r>
      <w:r w:rsidR="00FC6F7D" w:rsidRPr="002D59A0">
        <w:fldChar w:fldCharType="separate"/>
      </w:r>
      <w:r w:rsidR="00C1174B">
        <w:rPr>
          <w:noProof/>
        </w:rPr>
        <w:t>1</w:t>
      </w:r>
      <w:r w:rsidR="00FC6F7D" w:rsidRPr="002D59A0">
        <w:fldChar w:fldCharType="end"/>
      </w:r>
      <w:r w:rsidRPr="002D59A0">
        <w:t>.</w:t>
      </w:r>
      <w:proofErr w:type="gramEnd"/>
      <w:r w:rsidRPr="002D59A0">
        <w:t xml:space="preserve"> </w:t>
      </w:r>
      <w:r w:rsidR="00897140" w:rsidRPr="002D59A0">
        <w:t>Sample table</w:t>
      </w:r>
    </w:p>
    <w:tbl>
      <w:tblPr>
        <w:tblW w:w="0" w:type="auto"/>
        <w:jc w:val="center"/>
        <w:tblLook w:val="04A0" w:firstRow="1" w:lastRow="0" w:firstColumn="1" w:lastColumn="0" w:noHBand="0" w:noVBand="1"/>
      </w:tblPr>
      <w:tblGrid>
        <w:gridCol w:w="1488"/>
        <w:gridCol w:w="1489"/>
      </w:tblGrid>
      <w:tr w:rsidR="00897140" w:rsidRPr="002D59A0" w14:paraId="7AE739C6" w14:textId="77777777" w:rsidTr="00897140">
        <w:trPr>
          <w:jc w:val="center"/>
        </w:trPr>
        <w:tc>
          <w:tcPr>
            <w:tcW w:w="1488" w:type="dxa"/>
            <w:tcBorders>
              <w:top w:val="single" w:sz="8" w:space="0" w:color="auto"/>
              <w:left w:val="nil"/>
              <w:bottom w:val="single" w:sz="4" w:space="0" w:color="auto"/>
              <w:right w:val="nil"/>
            </w:tcBorders>
            <w:vAlign w:val="center"/>
            <w:hideMark/>
          </w:tcPr>
          <w:p w14:paraId="16D87A96"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c>
          <w:tcPr>
            <w:tcW w:w="1489" w:type="dxa"/>
            <w:tcBorders>
              <w:top w:val="single" w:sz="8" w:space="0" w:color="auto"/>
              <w:left w:val="nil"/>
              <w:bottom w:val="single" w:sz="4" w:space="0" w:color="auto"/>
              <w:right w:val="nil"/>
            </w:tcBorders>
            <w:vAlign w:val="center"/>
            <w:hideMark/>
          </w:tcPr>
          <w:p w14:paraId="09E39567"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r>
      <w:tr w:rsidR="00897140" w:rsidRPr="002D59A0" w14:paraId="5E400B92" w14:textId="77777777" w:rsidTr="00897140">
        <w:trPr>
          <w:jc w:val="center"/>
        </w:trPr>
        <w:tc>
          <w:tcPr>
            <w:tcW w:w="1488" w:type="dxa"/>
            <w:tcBorders>
              <w:top w:val="single" w:sz="4" w:space="0" w:color="auto"/>
              <w:left w:val="nil"/>
              <w:bottom w:val="nil"/>
              <w:right w:val="nil"/>
            </w:tcBorders>
            <w:vAlign w:val="center"/>
            <w:hideMark/>
          </w:tcPr>
          <w:p w14:paraId="13A06B5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w:t>
            </w:r>
          </w:p>
        </w:tc>
        <w:tc>
          <w:tcPr>
            <w:tcW w:w="1489" w:type="dxa"/>
            <w:tcBorders>
              <w:top w:val="single" w:sz="4" w:space="0" w:color="auto"/>
              <w:left w:val="nil"/>
              <w:bottom w:val="nil"/>
              <w:right w:val="nil"/>
            </w:tcBorders>
            <w:vAlign w:val="center"/>
            <w:hideMark/>
          </w:tcPr>
          <w:p w14:paraId="0C42158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64</w:t>
            </w:r>
          </w:p>
        </w:tc>
      </w:tr>
      <w:tr w:rsidR="00897140" w:rsidRPr="002D59A0" w14:paraId="743B3C20" w14:textId="77777777" w:rsidTr="00897140">
        <w:trPr>
          <w:jc w:val="center"/>
        </w:trPr>
        <w:tc>
          <w:tcPr>
            <w:tcW w:w="1488" w:type="dxa"/>
            <w:vAlign w:val="center"/>
            <w:hideMark/>
          </w:tcPr>
          <w:p w14:paraId="5A08B6B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2</w:t>
            </w:r>
          </w:p>
        </w:tc>
        <w:tc>
          <w:tcPr>
            <w:tcW w:w="1489" w:type="dxa"/>
            <w:vAlign w:val="center"/>
            <w:hideMark/>
          </w:tcPr>
          <w:p w14:paraId="1B5703D8"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87</w:t>
            </w:r>
          </w:p>
        </w:tc>
      </w:tr>
      <w:tr w:rsidR="00897140" w:rsidRPr="002D59A0" w14:paraId="371E0BFA" w14:textId="77777777" w:rsidTr="00897140">
        <w:trPr>
          <w:jc w:val="center"/>
        </w:trPr>
        <w:tc>
          <w:tcPr>
            <w:tcW w:w="1488" w:type="dxa"/>
            <w:vAlign w:val="center"/>
            <w:hideMark/>
          </w:tcPr>
          <w:p w14:paraId="1F7E7C7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3</w:t>
            </w:r>
          </w:p>
        </w:tc>
        <w:tc>
          <w:tcPr>
            <w:tcW w:w="1489" w:type="dxa"/>
            <w:vAlign w:val="center"/>
            <w:hideMark/>
          </w:tcPr>
          <w:p w14:paraId="527A410A"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57</w:t>
            </w:r>
          </w:p>
        </w:tc>
      </w:tr>
      <w:tr w:rsidR="00897140" w:rsidRPr="002D59A0" w14:paraId="569A7E28" w14:textId="77777777" w:rsidTr="00897140">
        <w:trPr>
          <w:jc w:val="center"/>
        </w:trPr>
        <w:tc>
          <w:tcPr>
            <w:tcW w:w="1488" w:type="dxa"/>
            <w:vAlign w:val="center"/>
            <w:hideMark/>
          </w:tcPr>
          <w:p w14:paraId="16BE4C84"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w:t>
            </w:r>
          </w:p>
        </w:tc>
        <w:tc>
          <w:tcPr>
            <w:tcW w:w="1489" w:type="dxa"/>
            <w:vAlign w:val="center"/>
            <w:hideMark/>
          </w:tcPr>
          <w:p w14:paraId="1D8A1D80"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47</w:t>
            </w:r>
          </w:p>
        </w:tc>
      </w:tr>
      <w:tr w:rsidR="00897140" w:rsidRPr="002D59A0" w14:paraId="5B22D677" w14:textId="77777777" w:rsidTr="00897140">
        <w:trPr>
          <w:jc w:val="center"/>
        </w:trPr>
        <w:tc>
          <w:tcPr>
            <w:tcW w:w="1488" w:type="dxa"/>
            <w:vAlign w:val="center"/>
            <w:hideMark/>
          </w:tcPr>
          <w:p w14:paraId="7FE6A96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w:t>
            </w:r>
          </w:p>
        </w:tc>
        <w:tc>
          <w:tcPr>
            <w:tcW w:w="1489" w:type="dxa"/>
            <w:vAlign w:val="center"/>
            <w:hideMark/>
          </w:tcPr>
          <w:p w14:paraId="4EFD012C"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85</w:t>
            </w:r>
          </w:p>
        </w:tc>
      </w:tr>
      <w:tr w:rsidR="00897140" w:rsidRPr="002D59A0" w14:paraId="7BC11266" w14:textId="77777777" w:rsidTr="004B5A2A">
        <w:trPr>
          <w:jc w:val="center"/>
        </w:trPr>
        <w:tc>
          <w:tcPr>
            <w:tcW w:w="1488" w:type="dxa"/>
            <w:tcBorders>
              <w:top w:val="nil"/>
              <w:left w:val="nil"/>
              <w:bottom w:val="nil"/>
              <w:right w:val="nil"/>
            </w:tcBorders>
            <w:vAlign w:val="center"/>
            <w:hideMark/>
          </w:tcPr>
          <w:p w14:paraId="628A792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w:t>
            </w:r>
          </w:p>
        </w:tc>
        <w:tc>
          <w:tcPr>
            <w:tcW w:w="1489" w:type="dxa"/>
            <w:tcBorders>
              <w:top w:val="nil"/>
              <w:left w:val="nil"/>
              <w:bottom w:val="nil"/>
              <w:right w:val="nil"/>
            </w:tcBorders>
            <w:vAlign w:val="center"/>
            <w:hideMark/>
          </w:tcPr>
          <w:p w14:paraId="7555E86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100</w:t>
            </w:r>
          </w:p>
        </w:tc>
      </w:tr>
      <w:tr w:rsidR="004B5A2A" w:rsidRPr="002D59A0" w14:paraId="58B7EE42" w14:textId="77777777" w:rsidTr="00897140">
        <w:trPr>
          <w:jc w:val="center"/>
        </w:trPr>
        <w:tc>
          <w:tcPr>
            <w:tcW w:w="1488" w:type="dxa"/>
            <w:tcBorders>
              <w:top w:val="nil"/>
              <w:left w:val="nil"/>
              <w:bottom w:val="single" w:sz="8" w:space="0" w:color="auto"/>
              <w:right w:val="nil"/>
            </w:tcBorders>
            <w:vAlign w:val="center"/>
            <w:hideMark/>
          </w:tcPr>
          <w:p w14:paraId="38EBDDBF" w14:textId="77777777" w:rsidR="004B5A2A" w:rsidRPr="002D59A0" w:rsidRDefault="004B5A2A">
            <w:pPr>
              <w:jc w:val="center"/>
              <w:rPr>
                <w:rFonts w:ascii="Times New Roman" w:hAnsi="Times New Roman"/>
                <w:sz w:val="16"/>
                <w:lang w:val="en-US"/>
              </w:rPr>
            </w:pPr>
          </w:p>
        </w:tc>
        <w:tc>
          <w:tcPr>
            <w:tcW w:w="1489" w:type="dxa"/>
            <w:tcBorders>
              <w:top w:val="nil"/>
              <w:left w:val="nil"/>
              <w:bottom w:val="single" w:sz="8" w:space="0" w:color="auto"/>
              <w:right w:val="nil"/>
            </w:tcBorders>
            <w:vAlign w:val="center"/>
            <w:hideMark/>
          </w:tcPr>
          <w:p w14:paraId="4BA6CA9E" w14:textId="77777777" w:rsidR="004B5A2A" w:rsidRPr="002D59A0" w:rsidRDefault="004B5A2A">
            <w:pPr>
              <w:jc w:val="center"/>
              <w:rPr>
                <w:rFonts w:ascii="Times New Roman" w:hAnsi="Times New Roman"/>
                <w:sz w:val="16"/>
                <w:lang w:val="en-US"/>
              </w:rPr>
            </w:pPr>
          </w:p>
        </w:tc>
      </w:tr>
    </w:tbl>
    <w:p w14:paraId="233C322B" w14:textId="77777777" w:rsidR="00637CAC" w:rsidRDefault="00637CAC" w:rsidP="00C1174B">
      <w:pPr>
        <w:pStyle w:val="Caption"/>
        <w:spacing w:before="240"/>
        <w:rPr>
          <w:noProof/>
          <w:lang w:val="tr-TR"/>
        </w:rPr>
      </w:pPr>
    </w:p>
    <w:p w14:paraId="575D6D71" w14:textId="1E250925" w:rsidR="00637CAC" w:rsidRDefault="00DB62BD" w:rsidP="00C1174B">
      <w:pPr>
        <w:pStyle w:val="Caption"/>
        <w:spacing w:before="240"/>
        <w:rPr>
          <w:noProof/>
          <w:lang w:val="tr-TR"/>
        </w:rPr>
      </w:pPr>
      <w:r>
        <w:rPr>
          <w:noProof/>
          <w:lang w:eastAsia="en-US"/>
        </w:rPr>
        <w:drawing>
          <wp:inline distT="0" distB="0" distL="0" distR="0" wp14:anchorId="0627A5A7" wp14:editId="3049E6B9">
            <wp:extent cx="5034280" cy="903605"/>
            <wp:effectExtent l="0" t="0" r="0" b="0"/>
            <wp:docPr id="6" name="Picture 6" descr="Macintosh HD:Users:musakose:Downloads:I C E N S_BANNER:icens 3-7 may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usakose:Downloads:I C E N S_BANNER:icens 3-7 may 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4280" cy="903605"/>
                    </a:xfrm>
                    <a:prstGeom prst="rect">
                      <a:avLst/>
                    </a:prstGeom>
                    <a:noFill/>
                    <a:ln>
                      <a:noFill/>
                    </a:ln>
                  </pic:spPr>
                </pic:pic>
              </a:graphicData>
            </a:graphic>
          </wp:inline>
        </w:drawing>
      </w:r>
    </w:p>
    <w:p w14:paraId="363C6F61" w14:textId="579DB994" w:rsidR="00897140" w:rsidRDefault="00E5455C" w:rsidP="00C1174B">
      <w:pPr>
        <w:pStyle w:val="Caption"/>
        <w:spacing w:before="240"/>
      </w:pPr>
      <w:proofErr w:type="gramStart"/>
      <w:r>
        <w:t xml:space="preserve">Figure </w:t>
      </w:r>
      <w:r w:rsidR="00FC6F7D">
        <w:fldChar w:fldCharType="begin"/>
      </w:r>
      <w:r>
        <w:instrText xml:space="preserve"> SEQ Figure \* ARABIC </w:instrText>
      </w:r>
      <w:r w:rsidR="00FC6F7D">
        <w:fldChar w:fldCharType="separate"/>
      </w:r>
      <w:r w:rsidR="00C1174B">
        <w:rPr>
          <w:noProof/>
        </w:rPr>
        <w:t>2</w:t>
      </w:r>
      <w:r w:rsidR="00FC6F7D">
        <w:fldChar w:fldCharType="end"/>
      </w:r>
      <w:r w:rsidR="00897140" w:rsidRPr="002D59A0">
        <w:t>.</w:t>
      </w:r>
      <w:proofErr w:type="gramEnd"/>
      <w:r w:rsidR="00897140" w:rsidRPr="002D59A0">
        <w:t xml:space="preserve"> </w:t>
      </w:r>
      <w:r w:rsidR="0001129F">
        <w:t>Conference</w:t>
      </w:r>
      <w:r w:rsidR="00897140" w:rsidRPr="002D59A0">
        <w:t xml:space="preserve"> </w:t>
      </w:r>
      <w:r w:rsidR="00471FD8" w:rsidRPr="002D59A0">
        <w:t>banner</w:t>
      </w:r>
    </w:p>
    <w:p w14:paraId="4789A239" w14:textId="77777777" w:rsidR="00637CAC" w:rsidRPr="00637CAC" w:rsidRDefault="00637CAC" w:rsidP="00637CAC">
      <w:pPr>
        <w:rPr>
          <w:lang w:val="en-US"/>
        </w:rPr>
      </w:pPr>
    </w:p>
    <w:p w14:paraId="06213136" w14:textId="77777777" w:rsidR="0001129F" w:rsidRPr="0001129F" w:rsidRDefault="0001129F" w:rsidP="0001129F">
      <w:pPr>
        <w:rPr>
          <w:lang w:val="en-US"/>
        </w:rPr>
      </w:pPr>
    </w:p>
    <w:p w14:paraId="4269A98D" w14:textId="77777777" w:rsidR="00E873F2" w:rsidRPr="002D59A0" w:rsidRDefault="00E873F2" w:rsidP="00E873F2">
      <w:pPr>
        <w:pStyle w:val="BodyText"/>
      </w:pPr>
      <w:r w:rsidRPr="002D59A0">
        <w:t>Fig</w:t>
      </w:r>
      <w:r w:rsidR="00E5455C">
        <w:t>ure</w:t>
      </w:r>
      <w:r w:rsidRPr="002D59A0">
        <w:t xml:space="preserve"> </w:t>
      </w:r>
      <w:r w:rsidR="00DC1D63" w:rsidRPr="002D59A0">
        <w:t>3</w:t>
      </w:r>
      <w:r w:rsidRPr="002D59A0">
        <w:t xml:space="preserve"> </w:t>
      </w:r>
      <w:r w:rsidR="00E5455C">
        <w:t xml:space="preserve">(a) </w:t>
      </w:r>
      <w:r w:rsidRPr="002D59A0">
        <w:t xml:space="preserve">shows an example of a low-resolution </w:t>
      </w:r>
      <w:proofErr w:type="gramStart"/>
      <w:r w:rsidRPr="002D59A0">
        <w:t>image which</w:t>
      </w:r>
      <w:proofErr w:type="gramEnd"/>
      <w:r w:rsidRPr="002D59A0">
        <w:t xml:space="preserve"> would not be acceptable, whereas Fig</w:t>
      </w:r>
      <w:r w:rsidR="00E5455C">
        <w:t>ure 3 (b)</w:t>
      </w:r>
      <w:r w:rsidRPr="002D59A0">
        <w:t xml:space="preserve"> shows an example of an image with adequate resolution. Check that the resolution is adequate to reveal the important detail in the figure.</w:t>
      </w:r>
    </w:p>
    <w:p w14:paraId="6A9A6441" w14:textId="77777777" w:rsidR="00E873F2" w:rsidRPr="002D59A0" w:rsidRDefault="00E873F2" w:rsidP="00E873F2">
      <w:pPr>
        <w:pStyle w:val="BodyText"/>
      </w:pPr>
      <w:r w:rsidRPr="002D59A0">
        <w:t>Please check all figures in your paper both on screen and on a black-and-white hardcopy. When you check your paper on a black-and-white hardcopy, please ensure that:</w:t>
      </w:r>
    </w:p>
    <w:p w14:paraId="4005103E" w14:textId="77777777" w:rsidR="00E873F2" w:rsidRPr="002D59A0" w:rsidRDefault="00E873F2" w:rsidP="00E873F2">
      <w:pPr>
        <w:pStyle w:val="BodyText"/>
        <w:numPr>
          <w:ilvl w:val="0"/>
          <w:numId w:val="18"/>
        </w:numPr>
      </w:pPr>
      <w:proofErr w:type="gramStart"/>
      <w:r w:rsidRPr="002D59A0">
        <w:t>the</w:t>
      </w:r>
      <w:proofErr w:type="gramEnd"/>
      <w:r w:rsidRPr="002D59A0">
        <w:t xml:space="preserve"> colors used in each figure contrast well,</w:t>
      </w:r>
    </w:p>
    <w:p w14:paraId="1D4CF351" w14:textId="77777777" w:rsidR="00E873F2" w:rsidRPr="002D59A0" w:rsidRDefault="00E873F2" w:rsidP="00E873F2">
      <w:pPr>
        <w:pStyle w:val="BodyText"/>
        <w:numPr>
          <w:ilvl w:val="0"/>
          <w:numId w:val="18"/>
        </w:numPr>
      </w:pPr>
      <w:proofErr w:type="gramStart"/>
      <w:r w:rsidRPr="002D59A0">
        <w:t>the</w:t>
      </w:r>
      <w:proofErr w:type="gramEnd"/>
      <w:r w:rsidRPr="002D59A0">
        <w:t xml:space="preserve"> image used in each figure is clear,</w:t>
      </w:r>
    </w:p>
    <w:p w14:paraId="2C1F2745" w14:textId="77777777" w:rsidR="00E873F2" w:rsidRDefault="00E873F2" w:rsidP="00E873F2">
      <w:pPr>
        <w:pStyle w:val="BodyText"/>
        <w:numPr>
          <w:ilvl w:val="0"/>
          <w:numId w:val="18"/>
        </w:numPr>
      </w:pPr>
      <w:proofErr w:type="gramStart"/>
      <w:r w:rsidRPr="002D59A0">
        <w:t>all</w:t>
      </w:r>
      <w:proofErr w:type="gramEnd"/>
      <w:r w:rsidRPr="002D59A0">
        <w:t xml:space="preserve"> text labels in each figure are legible.</w:t>
      </w:r>
    </w:p>
    <w:p w14:paraId="4232486D" w14:textId="77777777" w:rsidR="00637CAC" w:rsidRPr="002D59A0" w:rsidRDefault="00637CAC" w:rsidP="00637CAC">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3536"/>
      </w:tblGrid>
      <w:tr w:rsidR="00D91D8E" w:rsidRPr="002D59A0" w14:paraId="3FACD26A" w14:textId="77777777" w:rsidTr="006072FE">
        <w:trPr>
          <w:jc w:val="center"/>
        </w:trPr>
        <w:tc>
          <w:tcPr>
            <w:tcW w:w="0" w:type="auto"/>
          </w:tcPr>
          <w:p w14:paraId="1E114695" w14:textId="77777777" w:rsidR="00D91D8E" w:rsidRPr="002D59A0" w:rsidRDefault="00D91D8E" w:rsidP="006072FE">
            <w:pPr>
              <w:pStyle w:val="BodyText"/>
              <w:spacing w:before="0" w:after="0"/>
              <w:jc w:val="center"/>
            </w:pPr>
            <w:r w:rsidRPr="002D59A0">
              <w:rPr>
                <w:noProof/>
                <w:lang w:eastAsia="en-US"/>
              </w:rPr>
              <w:drawing>
                <wp:inline distT="0" distB="0" distL="0" distR="0" wp14:anchorId="19B6A3E8" wp14:editId="0EBAB907">
                  <wp:extent cx="882000" cy="12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1260000"/>
                          </a:xfrm>
                          <a:prstGeom prst="rect">
                            <a:avLst/>
                          </a:prstGeom>
                          <a:noFill/>
                          <a:ln>
                            <a:noFill/>
                          </a:ln>
                        </pic:spPr>
                      </pic:pic>
                    </a:graphicData>
                  </a:graphic>
                </wp:inline>
              </w:drawing>
            </w:r>
          </w:p>
        </w:tc>
        <w:tc>
          <w:tcPr>
            <w:tcW w:w="0" w:type="auto"/>
          </w:tcPr>
          <w:p w14:paraId="17CD7276" w14:textId="77777777" w:rsidR="00D91D8E" w:rsidRPr="002D59A0" w:rsidRDefault="00D91D8E" w:rsidP="006072FE">
            <w:pPr>
              <w:pStyle w:val="BodyText"/>
              <w:spacing w:before="0" w:after="0"/>
              <w:jc w:val="center"/>
            </w:pPr>
            <w:r w:rsidRPr="002D59A0">
              <w:rPr>
                <w:noProof/>
                <w:lang w:eastAsia="en-US"/>
              </w:rPr>
              <w:drawing>
                <wp:inline distT="0" distB="0" distL="0" distR="0" wp14:anchorId="2C58E86F" wp14:editId="69D9A836">
                  <wp:extent cx="867600" cy="12600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600" cy="1260000"/>
                          </a:xfrm>
                          <a:prstGeom prst="rect">
                            <a:avLst/>
                          </a:prstGeom>
                          <a:noFill/>
                        </pic:spPr>
                      </pic:pic>
                    </a:graphicData>
                  </a:graphic>
                </wp:inline>
              </w:drawing>
            </w:r>
          </w:p>
        </w:tc>
      </w:tr>
      <w:tr w:rsidR="00D91D8E" w:rsidRPr="002D59A0" w14:paraId="2BDF59BF" w14:textId="77777777" w:rsidTr="006072FE">
        <w:trPr>
          <w:jc w:val="center"/>
        </w:trPr>
        <w:tc>
          <w:tcPr>
            <w:tcW w:w="0" w:type="auto"/>
          </w:tcPr>
          <w:p w14:paraId="6410F32A" w14:textId="77777777" w:rsidR="00D91D8E" w:rsidRPr="002D59A0" w:rsidRDefault="00E5455C" w:rsidP="006072FE">
            <w:pPr>
              <w:pStyle w:val="Caption"/>
            </w:pPr>
            <w:r>
              <w:t xml:space="preserve">Figure </w:t>
            </w:r>
            <w:r w:rsidR="00FC6F7D">
              <w:fldChar w:fldCharType="begin"/>
            </w:r>
            <w:r>
              <w:instrText xml:space="preserve"> SEQ Figure \* ARABIC </w:instrText>
            </w:r>
            <w:r w:rsidR="00FC6F7D">
              <w:fldChar w:fldCharType="separate"/>
            </w:r>
            <w:r w:rsidR="00C1174B">
              <w:rPr>
                <w:noProof/>
              </w:rPr>
              <w:t>3</w:t>
            </w:r>
            <w:r w:rsidR="00FC6F7D">
              <w:fldChar w:fldCharType="end"/>
            </w:r>
            <w:r w:rsidR="00D91D8E" w:rsidRPr="002D59A0">
              <w:t>. (a) Example of an unacceptable low-resolution image</w:t>
            </w:r>
          </w:p>
        </w:tc>
        <w:tc>
          <w:tcPr>
            <w:tcW w:w="0" w:type="auto"/>
          </w:tcPr>
          <w:p w14:paraId="794D771C" w14:textId="77777777" w:rsidR="00D91D8E" w:rsidRPr="002D59A0" w:rsidRDefault="00D91D8E" w:rsidP="00E5455C">
            <w:pPr>
              <w:pStyle w:val="Caption"/>
              <w:keepNext/>
            </w:pPr>
            <w:r w:rsidRPr="002D59A0">
              <w:t>(b) Example of an image with acceptable resolution</w:t>
            </w:r>
          </w:p>
        </w:tc>
      </w:tr>
    </w:tbl>
    <w:p w14:paraId="3282AF82" w14:textId="77777777" w:rsidR="003246FF" w:rsidRPr="002D59A0" w:rsidRDefault="003246FF" w:rsidP="0042684A">
      <w:pPr>
        <w:pStyle w:val="Heading2"/>
      </w:pPr>
      <w:r w:rsidRPr="002D59A0">
        <w:lastRenderedPageBreak/>
        <w:t xml:space="preserve">Figure </w:t>
      </w:r>
      <w:r w:rsidR="0042684A" w:rsidRPr="002D59A0">
        <w:t xml:space="preserve">and Table </w:t>
      </w:r>
      <w:r w:rsidRPr="002D59A0">
        <w:t>Captions</w:t>
      </w:r>
    </w:p>
    <w:p w14:paraId="5A93CDC4" w14:textId="77777777" w:rsidR="003246FF" w:rsidRPr="002D59A0" w:rsidRDefault="003246FF" w:rsidP="003246FF">
      <w:pPr>
        <w:pStyle w:val="BodyText"/>
      </w:pPr>
      <w:r w:rsidRPr="002D59A0">
        <w:t xml:space="preserve">Figures </w:t>
      </w:r>
      <w:r w:rsidR="0042684A" w:rsidRPr="002D59A0">
        <w:t xml:space="preserve">and tables </w:t>
      </w:r>
      <w:r w:rsidRPr="002D59A0">
        <w:t xml:space="preserve">must be numbered. </w:t>
      </w:r>
      <w:r w:rsidR="0042684A" w:rsidRPr="002D59A0">
        <w:t>Figures and tables c</w:t>
      </w:r>
      <w:r w:rsidRPr="002D59A0">
        <w:t xml:space="preserve">aptions must be </w:t>
      </w:r>
      <w:r w:rsidR="0042684A" w:rsidRPr="002D59A0">
        <w:t xml:space="preserve">centered </w:t>
      </w:r>
      <w:r w:rsidRPr="002D59A0">
        <w:t xml:space="preserve">in 8 pt </w:t>
      </w:r>
      <w:r w:rsidR="0042684A" w:rsidRPr="002D59A0">
        <w:t xml:space="preserve">italic with </w:t>
      </w:r>
      <w:r w:rsidR="00DC1D63" w:rsidRPr="002D59A0">
        <w:t>s</w:t>
      </w:r>
      <w:r w:rsidR="0042684A" w:rsidRPr="002D59A0">
        <w:t xml:space="preserve">mall </w:t>
      </w:r>
      <w:r w:rsidR="00DC1D63" w:rsidRPr="002D59A0">
        <w:t>c</w:t>
      </w:r>
      <w:r w:rsidR="0042684A" w:rsidRPr="002D59A0">
        <w:t>aps</w:t>
      </w:r>
      <w:r w:rsidRPr="002D59A0">
        <w:t>. Captions with figure numbers must be placed after their associated figures, as shown in Fig</w:t>
      </w:r>
      <w:r w:rsidR="00E5455C">
        <w:t>ure</w:t>
      </w:r>
      <w:r w:rsidRPr="002D59A0">
        <w:t xml:space="preserve"> 1.</w:t>
      </w:r>
      <w:r w:rsidR="00DC1D63" w:rsidRPr="002D59A0">
        <w:t xml:space="preserve"> Captions with table numbers must be placed before their associated tables, as shown in Table I.</w:t>
      </w:r>
    </w:p>
    <w:p w14:paraId="7349B33D" w14:textId="77777777" w:rsidR="003246FF" w:rsidRPr="002D59A0" w:rsidRDefault="003246FF" w:rsidP="00943ACD">
      <w:pPr>
        <w:pStyle w:val="Heading2"/>
      </w:pPr>
      <w:r w:rsidRPr="002D59A0">
        <w:t>Page Numbers, Headers and Footers</w:t>
      </w:r>
    </w:p>
    <w:p w14:paraId="6D6E1F99" w14:textId="77777777" w:rsidR="00E873F2" w:rsidRPr="002D59A0" w:rsidRDefault="003246FF" w:rsidP="003246FF">
      <w:pPr>
        <w:pStyle w:val="BodyText"/>
      </w:pPr>
      <w:r w:rsidRPr="002D59A0">
        <w:t xml:space="preserve">Page numbers, headers and footers </w:t>
      </w:r>
      <w:r w:rsidR="00D91D8E" w:rsidRPr="002D59A0">
        <w:t>should</w:t>
      </w:r>
      <w:r w:rsidRPr="002D59A0">
        <w:t xml:space="preserve"> be used.</w:t>
      </w:r>
      <w:bookmarkStart w:id="5" w:name="_GoBack"/>
      <w:bookmarkEnd w:id="5"/>
    </w:p>
    <w:p w14:paraId="34BF14E9" w14:textId="77777777" w:rsidR="003250E3" w:rsidRPr="002D59A0" w:rsidRDefault="003250E3" w:rsidP="003250E3">
      <w:pPr>
        <w:pStyle w:val="Heading2"/>
      </w:pPr>
      <w:r w:rsidRPr="002D59A0">
        <w:t>Nomenclature and Units</w:t>
      </w:r>
    </w:p>
    <w:p w14:paraId="219210E1" w14:textId="77777777" w:rsidR="003250E3" w:rsidRPr="002D59A0" w:rsidRDefault="003250E3" w:rsidP="003250E3">
      <w:pPr>
        <w:pStyle w:val="BodyText"/>
      </w:pPr>
      <w:r w:rsidRPr="002D59A0">
        <w:t>Please take care that all terminology and notation used will be widely understood. Abbreviations and acronyms should be spelled out in full at their first occurrence in the text.</w:t>
      </w:r>
    </w:p>
    <w:p w14:paraId="7B9E403B" w14:textId="77777777" w:rsidR="003250E3" w:rsidRPr="002D59A0" w:rsidRDefault="003250E3" w:rsidP="003250E3">
      <w:pPr>
        <w:pStyle w:val="BodyText"/>
      </w:pPr>
      <w:r w:rsidRPr="002D59A0">
        <w:t>SI units are strongly recommended. If non-SI units must be used, SI equivalents (or conversion factors) must also be given.</w:t>
      </w:r>
    </w:p>
    <w:p w14:paraId="011315FE" w14:textId="77777777" w:rsidR="00897140" w:rsidRPr="002D59A0" w:rsidRDefault="00897140" w:rsidP="00897140">
      <w:pPr>
        <w:pStyle w:val="Heading2"/>
      </w:pPr>
      <w:r w:rsidRPr="002D59A0">
        <w:t>Equations</w:t>
      </w:r>
    </w:p>
    <w:p w14:paraId="543F5CCE" w14:textId="77777777" w:rsidR="007A265E" w:rsidRPr="002D59A0" w:rsidRDefault="00897140" w:rsidP="007A265E">
      <w:pPr>
        <w:pStyle w:val="BodyText"/>
      </w:pPr>
      <w:r w:rsidRPr="002D59A0">
        <w:t xml:space="preserve">Equations must be numbered </w:t>
      </w:r>
      <w:proofErr w:type="gramStart"/>
      <w:r w:rsidRPr="002D59A0">
        <w:t>right-justified</w:t>
      </w:r>
      <w:proofErr w:type="gramEnd"/>
      <w:r w:rsidRPr="002D59A0">
        <w:t>.</w:t>
      </w:r>
      <w:r w:rsidR="007A265E" w:rsidRPr="002D59A0">
        <w:t xml:space="preserve"> Write equations in dimensionless form or in metric units.</w:t>
      </w:r>
    </w:p>
    <w:p w14:paraId="1DD83922" w14:textId="77777777" w:rsidR="00897140" w:rsidRPr="002D59A0" w:rsidRDefault="00897140" w:rsidP="003250E3">
      <w:pPr>
        <w:pStyle w:val="BodyText"/>
      </w:pPr>
      <w:r w:rsidRPr="002D59A0">
        <w:rPr>
          <w:b/>
          <w:i/>
        </w:rPr>
        <w:t>Example</w:t>
      </w:r>
      <w:r w:rsidR="002443C8" w:rsidRPr="002D59A0">
        <w:rPr>
          <w:b/>
          <w:i/>
        </w:rPr>
        <w:t xml:space="preserve"> equation</w:t>
      </w:r>
      <w:r w:rsidRPr="002D59A0">
        <w:t>:</w:t>
      </w:r>
    </w:p>
    <w:p w14:paraId="0B149AAE" w14:textId="77777777" w:rsidR="00897140" w:rsidRPr="002D59A0" w:rsidRDefault="00897140" w:rsidP="00897140">
      <w:pPr>
        <w:pStyle w:val="BodyText"/>
        <w:tabs>
          <w:tab w:val="right" w:pos="7938"/>
        </w:tabs>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w:r w:rsidRPr="002D59A0">
        <w:tab/>
        <w:t>(1)</w:t>
      </w:r>
    </w:p>
    <w:p w14:paraId="307ECA12" w14:textId="77777777" w:rsidR="003246FF" w:rsidRPr="002D59A0" w:rsidRDefault="003246FF" w:rsidP="00943ACD">
      <w:pPr>
        <w:pStyle w:val="Heading2"/>
      </w:pPr>
      <w:r w:rsidRPr="002D59A0">
        <w:t>References</w:t>
      </w:r>
    </w:p>
    <w:p w14:paraId="0B1AEB9C" w14:textId="77777777" w:rsidR="003246FF" w:rsidRPr="002D59A0" w:rsidRDefault="003246FF" w:rsidP="003246FF">
      <w:pPr>
        <w:pStyle w:val="BodyText"/>
      </w:pPr>
      <w:r w:rsidRPr="002D59A0">
        <w:t>The heading of the References section must not be numbered. All reference items must be in 8 pt. Please use Regular and Italic styles to distinguish different fields as shown in the References section. Number the reference items consecutively in square brackets (e.g. [1]).</w:t>
      </w:r>
    </w:p>
    <w:p w14:paraId="22CD75B3" w14:textId="77777777" w:rsidR="003246FF" w:rsidRPr="002D59A0" w:rsidRDefault="003246FF" w:rsidP="003246FF">
      <w:pPr>
        <w:pStyle w:val="BodyText"/>
      </w:pPr>
      <w:r w:rsidRPr="002D59A0">
        <w:t>When referring to a reference item, please simply use the reference number, as in [2]. Do not use “Ref. [3]” or “Reference [3]” except at the beginning of a sentence, e.g. “Reference [3] shows …”. Multiple references are each numbered with separate brackets (e.g. [2], [3], [4]–[6]).</w:t>
      </w:r>
    </w:p>
    <w:p w14:paraId="3F290614" w14:textId="77777777" w:rsidR="003246FF" w:rsidRPr="002D59A0" w:rsidRDefault="003246FF" w:rsidP="003246FF">
      <w:pPr>
        <w:pStyle w:val="BodyText"/>
      </w:pPr>
      <w:r w:rsidRPr="002D59A0">
        <w:t>Examples of reference items of different categories shown in the References section include:</w:t>
      </w:r>
    </w:p>
    <w:p w14:paraId="23DB13FF" w14:textId="77777777" w:rsidR="003246FF" w:rsidRPr="002D59A0" w:rsidRDefault="003246FF" w:rsidP="003246FF">
      <w:pPr>
        <w:pStyle w:val="BodyText"/>
        <w:numPr>
          <w:ilvl w:val="0"/>
          <w:numId w:val="19"/>
        </w:numPr>
      </w:pPr>
      <w:proofErr w:type="gramStart"/>
      <w:r w:rsidRPr="002D59A0">
        <w:t>example</w:t>
      </w:r>
      <w:proofErr w:type="gramEnd"/>
      <w:r w:rsidRPr="002D59A0">
        <w:t xml:space="preserve"> of a book in [1]</w:t>
      </w:r>
    </w:p>
    <w:p w14:paraId="269AD23D" w14:textId="77777777" w:rsidR="003246FF" w:rsidRPr="002D59A0" w:rsidRDefault="003246FF" w:rsidP="003246FF">
      <w:pPr>
        <w:pStyle w:val="BodyText"/>
        <w:numPr>
          <w:ilvl w:val="0"/>
          <w:numId w:val="19"/>
        </w:numPr>
      </w:pPr>
      <w:proofErr w:type="gramStart"/>
      <w:r w:rsidRPr="002D59A0">
        <w:t>example</w:t>
      </w:r>
      <w:proofErr w:type="gramEnd"/>
      <w:r w:rsidRPr="002D59A0">
        <w:t xml:space="preserve"> of a book in a series in [2]</w:t>
      </w:r>
    </w:p>
    <w:p w14:paraId="1C803545" w14:textId="77777777" w:rsidR="003246FF" w:rsidRPr="002D59A0" w:rsidRDefault="003246FF" w:rsidP="003246FF">
      <w:pPr>
        <w:pStyle w:val="BodyText"/>
        <w:numPr>
          <w:ilvl w:val="0"/>
          <w:numId w:val="19"/>
        </w:numPr>
      </w:pPr>
      <w:proofErr w:type="gramStart"/>
      <w:r w:rsidRPr="002D59A0">
        <w:t>example</w:t>
      </w:r>
      <w:proofErr w:type="gramEnd"/>
      <w:r w:rsidRPr="002D59A0">
        <w:t xml:space="preserve"> of a journal article in [3]</w:t>
      </w:r>
    </w:p>
    <w:p w14:paraId="7D885A00" w14:textId="77777777" w:rsidR="003246FF" w:rsidRPr="002D59A0" w:rsidRDefault="003246FF" w:rsidP="003246FF">
      <w:pPr>
        <w:pStyle w:val="BodyText"/>
        <w:numPr>
          <w:ilvl w:val="0"/>
          <w:numId w:val="19"/>
        </w:numPr>
      </w:pPr>
      <w:proofErr w:type="gramStart"/>
      <w:r w:rsidRPr="002D59A0">
        <w:t>example</w:t>
      </w:r>
      <w:proofErr w:type="gramEnd"/>
      <w:r w:rsidRPr="002D59A0">
        <w:t xml:space="preserve"> of a conference paper in [4]</w:t>
      </w:r>
    </w:p>
    <w:p w14:paraId="72F1AC35" w14:textId="77777777" w:rsidR="003246FF" w:rsidRPr="002D59A0" w:rsidRDefault="003246FF" w:rsidP="003246FF">
      <w:pPr>
        <w:pStyle w:val="BodyText"/>
        <w:numPr>
          <w:ilvl w:val="0"/>
          <w:numId w:val="19"/>
        </w:numPr>
      </w:pPr>
      <w:proofErr w:type="gramStart"/>
      <w:r w:rsidRPr="002D59A0">
        <w:t>example</w:t>
      </w:r>
      <w:proofErr w:type="gramEnd"/>
      <w:r w:rsidRPr="002D59A0">
        <w:t xml:space="preserve"> of a patent in [5]</w:t>
      </w:r>
    </w:p>
    <w:p w14:paraId="3C6850FC" w14:textId="77777777" w:rsidR="003246FF" w:rsidRPr="002D59A0" w:rsidRDefault="003246FF" w:rsidP="003246FF">
      <w:pPr>
        <w:pStyle w:val="BodyText"/>
        <w:numPr>
          <w:ilvl w:val="0"/>
          <w:numId w:val="19"/>
        </w:numPr>
      </w:pPr>
      <w:proofErr w:type="gramStart"/>
      <w:r w:rsidRPr="002D59A0">
        <w:t>example</w:t>
      </w:r>
      <w:proofErr w:type="gramEnd"/>
      <w:r w:rsidRPr="002D59A0">
        <w:t xml:space="preserve"> of a website in [6]</w:t>
      </w:r>
    </w:p>
    <w:p w14:paraId="08F7A466" w14:textId="77777777" w:rsidR="003246FF" w:rsidRPr="002D59A0" w:rsidRDefault="003246FF" w:rsidP="003246FF">
      <w:pPr>
        <w:pStyle w:val="BodyText"/>
        <w:numPr>
          <w:ilvl w:val="0"/>
          <w:numId w:val="19"/>
        </w:numPr>
      </w:pPr>
      <w:proofErr w:type="gramStart"/>
      <w:r w:rsidRPr="002D59A0">
        <w:t>example</w:t>
      </w:r>
      <w:proofErr w:type="gramEnd"/>
      <w:r w:rsidRPr="002D59A0">
        <w:t xml:space="preserve"> of a web page in [7]</w:t>
      </w:r>
    </w:p>
    <w:p w14:paraId="1F6A9028" w14:textId="77777777" w:rsidR="003246FF" w:rsidRPr="002D59A0" w:rsidRDefault="003246FF" w:rsidP="003246FF">
      <w:pPr>
        <w:pStyle w:val="BodyText"/>
        <w:numPr>
          <w:ilvl w:val="0"/>
          <w:numId w:val="19"/>
        </w:numPr>
      </w:pPr>
      <w:proofErr w:type="gramStart"/>
      <w:r w:rsidRPr="002D59A0">
        <w:t>example</w:t>
      </w:r>
      <w:proofErr w:type="gramEnd"/>
      <w:r w:rsidRPr="002D59A0">
        <w:t xml:space="preserve"> of a </w:t>
      </w:r>
      <w:proofErr w:type="spellStart"/>
      <w:r w:rsidRPr="002D59A0">
        <w:t>databook</w:t>
      </w:r>
      <w:proofErr w:type="spellEnd"/>
      <w:r w:rsidRPr="002D59A0">
        <w:t xml:space="preserve"> as a manual in [8]</w:t>
      </w:r>
    </w:p>
    <w:p w14:paraId="562923B9" w14:textId="77777777" w:rsidR="003246FF" w:rsidRPr="002D59A0" w:rsidRDefault="003246FF" w:rsidP="003246FF">
      <w:pPr>
        <w:pStyle w:val="BodyText"/>
        <w:numPr>
          <w:ilvl w:val="0"/>
          <w:numId w:val="19"/>
        </w:numPr>
      </w:pPr>
      <w:proofErr w:type="gramStart"/>
      <w:r w:rsidRPr="002D59A0">
        <w:t>example</w:t>
      </w:r>
      <w:proofErr w:type="gramEnd"/>
      <w:r w:rsidRPr="002D59A0">
        <w:t xml:space="preserve"> of a datasheet in [9]</w:t>
      </w:r>
    </w:p>
    <w:p w14:paraId="034C5E35" w14:textId="77777777" w:rsidR="003246FF" w:rsidRPr="002D59A0" w:rsidRDefault="003246FF" w:rsidP="003246FF">
      <w:pPr>
        <w:pStyle w:val="BodyText"/>
        <w:numPr>
          <w:ilvl w:val="0"/>
          <w:numId w:val="19"/>
        </w:numPr>
      </w:pPr>
      <w:proofErr w:type="gramStart"/>
      <w:r w:rsidRPr="002D59A0">
        <w:t>example</w:t>
      </w:r>
      <w:proofErr w:type="gramEnd"/>
      <w:r w:rsidRPr="002D59A0">
        <w:t xml:space="preserve"> of a master’s thesis in [10]</w:t>
      </w:r>
    </w:p>
    <w:p w14:paraId="23C6BD3F" w14:textId="77777777" w:rsidR="003246FF" w:rsidRPr="002D59A0" w:rsidRDefault="003246FF" w:rsidP="003246FF">
      <w:pPr>
        <w:pStyle w:val="BodyText"/>
        <w:numPr>
          <w:ilvl w:val="0"/>
          <w:numId w:val="19"/>
        </w:numPr>
      </w:pPr>
      <w:proofErr w:type="gramStart"/>
      <w:r w:rsidRPr="002D59A0">
        <w:t>example</w:t>
      </w:r>
      <w:proofErr w:type="gramEnd"/>
      <w:r w:rsidRPr="002D59A0">
        <w:t xml:space="preserve"> of a technical report in [11]</w:t>
      </w:r>
    </w:p>
    <w:p w14:paraId="1A56D0E4" w14:textId="77777777" w:rsidR="003246FF" w:rsidRPr="002D59A0" w:rsidRDefault="003246FF" w:rsidP="003246FF">
      <w:pPr>
        <w:pStyle w:val="BodyText"/>
        <w:numPr>
          <w:ilvl w:val="0"/>
          <w:numId w:val="19"/>
        </w:numPr>
      </w:pPr>
      <w:proofErr w:type="gramStart"/>
      <w:r w:rsidRPr="002D59A0">
        <w:t>example</w:t>
      </w:r>
      <w:proofErr w:type="gramEnd"/>
      <w:r w:rsidRPr="002D59A0">
        <w:t xml:space="preserve"> of a standard in [12]</w:t>
      </w:r>
    </w:p>
    <w:p w14:paraId="0F986B63" w14:textId="77777777" w:rsidR="003246FF" w:rsidRPr="002D59A0" w:rsidRDefault="003250E3" w:rsidP="00943ACD">
      <w:pPr>
        <w:pStyle w:val="Heading1"/>
      </w:pPr>
      <w:r w:rsidRPr="002D59A0">
        <w:t>Content</w:t>
      </w:r>
    </w:p>
    <w:p w14:paraId="655C5D0D" w14:textId="77777777" w:rsidR="003250E3" w:rsidRDefault="003250E3" w:rsidP="003250E3">
      <w:pPr>
        <w:pStyle w:val="BodyText"/>
      </w:pPr>
      <w:r w:rsidRPr="002D59A0">
        <w:t>Divide your article into clearly defined and numbered sections. Subsections should be numbered 1.1 (then 1.1.1, 1.1.2</w:t>
      </w:r>
      <w:proofErr w:type="gramStart"/>
      <w:r w:rsidRPr="002D59A0">
        <w:t>, ...</w:t>
      </w:r>
      <w:proofErr w:type="gramEnd"/>
      <w:r w:rsidRPr="002D59A0">
        <w:t>), 1.2, etc. (the abstract is not included in section numbering). Use this numbering also for internal cross-referencing: do not just refer to "the text". Any subsection may be given a brief heading. Each heading should appear on its own separate line. Papers should be structured, i.e. they must comprise:</w:t>
      </w:r>
    </w:p>
    <w:p w14:paraId="236A9C62" w14:textId="77777777" w:rsidR="00637CAC" w:rsidRPr="002D59A0" w:rsidRDefault="00637CAC" w:rsidP="003250E3">
      <w:pPr>
        <w:pStyle w:val="BodyText"/>
      </w:pPr>
    </w:p>
    <w:p w14:paraId="4BFE1B37" w14:textId="77777777" w:rsidR="003250E3" w:rsidRPr="002D59A0" w:rsidRDefault="003250E3" w:rsidP="003250E3">
      <w:pPr>
        <w:pStyle w:val="BodyText"/>
      </w:pPr>
      <w:r w:rsidRPr="002D59A0">
        <w:rPr>
          <w:b/>
          <w:i/>
        </w:rPr>
        <w:lastRenderedPageBreak/>
        <w:t>Abstract</w:t>
      </w:r>
      <w:r w:rsidR="0001129F">
        <w:t xml:space="preserve">: No more than </w:t>
      </w:r>
      <w:r w:rsidRPr="0001129F">
        <w:rPr>
          <w:b/>
          <w:i/>
          <w:u w:val="single"/>
        </w:rPr>
        <w:t>250</w:t>
      </w:r>
      <w:r w:rsidRPr="002D59A0">
        <w:t xml:space="preserve"> words briefly specifying the aims of the work, the main results obtained, and the conclusions drawn.</w:t>
      </w:r>
    </w:p>
    <w:p w14:paraId="6E66EEFC" w14:textId="77777777" w:rsidR="003250E3" w:rsidRPr="002D59A0" w:rsidRDefault="003250E3" w:rsidP="003250E3">
      <w:pPr>
        <w:pStyle w:val="BodyText"/>
      </w:pPr>
      <w:r w:rsidRPr="002D59A0">
        <w:rPr>
          <w:b/>
          <w:i/>
        </w:rPr>
        <w:t>Keywords</w:t>
      </w:r>
      <w:r w:rsidRPr="002D59A0">
        <w:t>: 3–6 keywords (in alphabetical order</w:t>
      </w:r>
      <w:proofErr w:type="gramStart"/>
      <w:r w:rsidRPr="002D59A0">
        <w:t>) which</w:t>
      </w:r>
      <w:proofErr w:type="gramEnd"/>
      <w:r w:rsidRPr="002D59A0">
        <w:t xml:space="preserve"> will enable a subsequent information retrieval system to locate the paper.</w:t>
      </w:r>
    </w:p>
    <w:p w14:paraId="7DEB29DC" w14:textId="77777777" w:rsidR="003250E3" w:rsidRPr="002D59A0" w:rsidRDefault="003250E3" w:rsidP="003250E3">
      <w:pPr>
        <w:pStyle w:val="BodyText"/>
      </w:pPr>
      <w:r w:rsidRPr="002D59A0">
        <w:rPr>
          <w:b/>
          <w:i/>
        </w:rPr>
        <w:t>Introduction</w:t>
      </w:r>
      <w:r w:rsidRPr="002D59A0">
        <w:t>: Describing the background of the work and its aims.</w:t>
      </w:r>
    </w:p>
    <w:p w14:paraId="41B1E7EA" w14:textId="77777777" w:rsidR="003250E3" w:rsidRPr="002D59A0" w:rsidRDefault="003250E3" w:rsidP="003250E3">
      <w:pPr>
        <w:pStyle w:val="BodyText"/>
      </w:pPr>
      <w:r w:rsidRPr="002D59A0">
        <w:rPr>
          <w:b/>
          <w:i/>
        </w:rPr>
        <w:t>Materials and Methods</w:t>
      </w:r>
      <w:r w:rsidRPr="002D59A0">
        <w:t>: A brief description of the methods/techniques used (the principles of these methods should not be described if readers can be directed to easily accessible references or standard texts).</w:t>
      </w:r>
    </w:p>
    <w:p w14:paraId="611AD3BF" w14:textId="77777777" w:rsidR="003250E3" w:rsidRPr="002D59A0" w:rsidRDefault="003250E3" w:rsidP="003250E3">
      <w:pPr>
        <w:pStyle w:val="BodyText"/>
      </w:pPr>
      <w:r w:rsidRPr="002D59A0">
        <w:rPr>
          <w:b/>
          <w:i/>
        </w:rPr>
        <w:t>Results and Discussion</w:t>
      </w:r>
      <w:r w:rsidRPr="002D59A0">
        <w:t>: A clear presentation of experimental results obtained, highlighting any trends or points of interest.</w:t>
      </w:r>
    </w:p>
    <w:p w14:paraId="5D3A3B20" w14:textId="77777777" w:rsidR="003250E3" w:rsidRPr="002D59A0" w:rsidRDefault="003250E3" w:rsidP="003250E3">
      <w:pPr>
        <w:pStyle w:val="BodyText"/>
      </w:pPr>
      <w:r w:rsidRPr="002D59A0">
        <w:rPr>
          <w:b/>
          <w:i/>
        </w:rPr>
        <w:t>Conclusions</w:t>
      </w:r>
      <w:r w:rsidRPr="002D59A0">
        <w:t>: A brief explanation of the significance and implications of the work reported.</w:t>
      </w:r>
    </w:p>
    <w:p w14:paraId="1DFB1451" w14:textId="77777777" w:rsidR="003250E3" w:rsidRPr="002D59A0" w:rsidRDefault="003250E3" w:rsidP="003250E3">
      <w:pPr>
        <w:pStyle w:val="BodyText"/>
      </w:pPr>
      <w:r w:rsidRPr="002D59A0">
        <w:rPr>
          <w:b/>
          <w:i/>
        </w:rPr>
        <w:t>Acknowledgements</w:t>
      </w:r>
      <w:r w:rsidRPr="002D59A0">
        <w:t>: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44472B29" w14:textId="77777777" w:rsidR="003250E3" w:rsidRPr="002D59A0" w:rsidRDefault="003250E3" w:rsidP="003250E3">
      <w:pPr>
        <w:pStyle w:val="BodyText"/>
      </w:pPr>
      <w:r w:rsidRPr="002D59A0">
        <w:rPr>
          <w:b/>
          <w:i/>
        </w:rPr>
        <w:t>References</w:t>
      </w:r>
      <w:r w:rsidRPr="002D59A0">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w:t>
      </w:r>
    </w:p>
    <w:p w14:paraId="794FA586" w14:textId="77777777" w:rsidR="003246FF" w:rsidRPr="002D59A0" w:rsidRDefault="003250E3" w:rsidP="003250E3">
      <w:pPr>
        <w:pStyle w:val="BodyText"/>
      </w:pPr>
      <w:r w:rsidRPr="002D59A0">
        <w:rPr>
          <w:b/>
          <w:i/>
        </w:rPr>
        <w:t>Biography</w:t>
      </w:r>
      <w:r w:rsidRPr="002D59A0">
        <w:t>: Brief curriculum vitae should also be provided for the presenting author at the end of the paper.</w:t>
      </w:r>
    </w:p>
    <w:p w14:paraId="7F8DF984" w14:textId="77777777" w:rsidR="003246FF" w:rsidRPr="002D59A0" w:rsidRDefault="003246FF" w:rsidP="00943ACD">
      <w:pPr>
        <w:pStyle w:val="OtherHeadings"/>
      </w:pPr>
      <w:r w:rsidRPr="002D59A0">
        <w:t>ACKNOWLEDGMENT</w:t>
      </w:r>
    </w:p>
    <w:p w14:paraId="04AA3644" w14:textId="77777777" w:rsidR="003246FF" w:rsidRPr="002D59A0" w:rsidRDefault="003246FF" w:rsidP="003246FF">
      <w:pPr>
        <w:pStyle w:val="BodyText"/>
      </w:pPr>
      <w:r w:rsidRPr="002D59A0">
        <w:t>The heading of the Acknowledgment section</w:t>
      </w:r>
      <w:r w:rsidR="00694A93" w:rsidRPr="002D59A0">
        <w:t xml:space="preserve">, </w:t>
      </w:r>
      <w:r w:rsidRPr="002D59A0">
        <w:t xml:space="preserve">the References section </w:t>
      </w:r>
      <w:r w:rsidR="00694A93" w:rsidRPr="002D59A0">
        <w:t xml:space="preserve">and the Biography section </w:t>
      </w:r>
      <w:r w:rsidRPr="002D59A0">
        <w:t>must not be numbered.</w:t>
      </w:r>
    </w:p>
    <w:p w14:paraId="10F0852E" w14:textId="77777777" w:rsidR="003246FF" w:rsidRPr="002D59A0" w:rsidRDefault="003246FF" w:rsidP="00943ACD">
      <w:pPr>
        <w:pStyle w:val="OtherHeadings"/>
      </w:pPr>
      <w:r w:rsidRPr="002D59A0">
        <w:t>REFERENCES</w:t>
      </w:r>
    </w:p>
    <w:p w14:paraId="7631EB35" w14:textId="77777777" w:rsidR="00943ACD" w:rsidRPr="002D59A0" w:rsidRDefault="00943ACD" w:rsidP="00943ACD">
      <w:pPr>
        <w:pStyle w:val="References"/>
      </w:pPr>
      <w:r w:rsidRPr="002D59A0">
        <w:t xml:space="preserve">S. M. </w:t>
      </w:r>
      <w:proofErr w:type="spellStart"/>
      <w:r w:rsidRPr="002D59A0">
        <w:t>Metev</w:t>
      </w:r>
      <w:proofErr w:type="spellEnd"/>
      <w:r w:rsidRPr="002D59A0">
        <w:t xml:space="preserve"> and V. P. </w:t>
      </w:r>
      <w:proofErr w:type="spellStart"/>
      <w:r w:rsidRPr="002D59A0">
        <w:t>Veiko</w:t>
      </w:r>
      <w:proofErr w:type="spellEnd"/>
      <w:r w:rsidRPr="002D59A0">
        <w:t xml:space="preserve">, </w:t>
      </w:r>
      <w:r w:rsidRPr="002D59A0">
        <w:rPr>
          <w:i/>
        </w:rPr>
        <w:t xml:space="preserve">Laser Assisted </w:t>
      </w:r>
      <w:proofErr w:type="spellStart"/>
      <w:r w:rsidRPr="002D59A0">
        <w:rPr>
          <w:i/>
        </w:rPr>
        <w:t>Microtechnology</w:t>
      </w:r>
      <w:proofErr w:type="spellEnd"/>
      <w:r w:rsidRPr="002D59A0">
        <w:t>, 2nd ed., R. M. Osgood, Jr., Ed.  Berlin, Germany: Springer-</w:t>
      </w:r>
      <w:proofErr w:type="spellStart"/>
      <w:r w:rsidRPr="002D59A0">
        <w:t>Verlag</w:t>
      </w:r>
      <w:proofErr w:type="spellEnd"/>
      <w:r w:rsidRPr="002D59A0">
        <w:t>, 1998.</w:t>
      </w:r>
    </w:p>
    <w:p w14:paraId="7419449D" w14:textId="77777777" w:rsidR="00943ACD" w:rsidRPr="002D59A0" w:rsidRDefault="00943ACD" w:rsidP="00943ACD">
      <w:pPr>
        <w:pStyle w:val="References"/>
      </w:pPr>
      <w:r w:rsidRPr="002D59A0">
        <w:t xml:space="preserve">J. </w:t>
      </w:r>
      <w:proofErr w:type="spellStart"/>
      <w:r w:rsidRPr="002D59A0">
        <w:t>Breckling</w:t>
      </w:r>
      <w:proofErr w:type="spellEnd"/>
      <w:r w:rsidRPr="002D59A0">
        <w:t xml:space="preserve">, Ed., </w:t>
      </w:r>
      <w:proofErr w:type="gramStart"/>
      <w:r w:rsidRPr="002D59A0">
        <w:rPr>
          <w:i/>
        </w:rPr>
        <w:t>The</w:t>
      </w:r>
      <w:proofErr w:type="gramEnd"/>
      <w:r w:rsidRPr="002D59A0">
        <w:rPr>
          <w:i/>
        </w:rPr>
        <w:t xml:space="preserve"> Analysis of Directional Time Series: Applications to Wind Speed and Direction</w:t>
      </w:r>
      <w:r w:rsidRPr="002D59A0">
        <w:t>, ser. Lecture Notes in Statistics.  Berlin, Germany: Springer, 1989, vol. 61.</w:t>
      </w:r>
    </w:p>
    <w:p w14:paraId="086A3EB0" w14:textId="77777777" w:rsidR="00943ACD" w:rsidRPr="002D59A0" w:rsidRDefault="00943ACD" w:rsidP="00943ACD">
      <w:pPr>
        <w:pStyle w:val="References"/>
      </w:pPr>
      <w:r w:rsidRPr="002D59A0">
        <w:t xml:space="preserve">S. Zhang, C. Zhu, J. K. O. Sin, and P. K. T. </w:t>
      </w:r>
      <w:proofErr w:type="spellStart"/>
      <w:r w:rsidRPr="002D59A0">
        <w:t>Mok</w:t>
      </w:r>
      <w:proofErr w:type="spellEnd"/>
      <w:r w:rsidRPr="002D59A0">
        <w:t xml:space="preserve">, “A novel ultrathin elevated channel low-temperature poly-Si TFT,” </w:t>
      </w:r>
      <w:r w:rsidRPr="002D59A0">
        <w:rPr>
          <w:i/>
        </w:rPr>
        <w:t xml:space="preserve">IEEE Electron Device </w:t>
      </w:r>
      <w:proofErr w:type="spellStart"/>
      <w:r w:rsidRPr="002D59A0">
        <w:rPr>
          <w:i/>
        </w:rPr>
        <w:t>Lett</w:t>
      </w:r>
      <w:proofErr w:type="spellEnd"/>
      <w:proofErr w:type="gramStart"/>
      <w:r w:rsidRPr="002D59A0">
        <w:t>.,</w:t>
      </w:r>
      <w:proofErr w:type="gramEnd"/>
      <w:r w:rsidRPr="002D59A0">
        <w:t xml:space="preserve"> vol. 20, pp. 569–571, Nov. 1999.</w:t>
      </w:r>
    </w:p>
    <w:p w14:paraId="6EF39EF5" w14:textId="77777777" w:rsidR="00943ACD" w:rsidRPr="002D59A0" w:rsidRDefault="00943ACD" w:rsidP="00943ACD">
      <w:pPr>
        <w:pStyle w:val="References"/>
      </w:pPr>
      <w:r w:rsidRPr="002D59A0">
        <w:t xml:space="preserve">M. </w:t>
      </w:r>
      <w:proofErr w:type="spellStart"/>
      <w:r w:rsidRPr="002D59A0">
        <w:t>Wegmuller</w:t>
      </w:r>
      <w:proofErr w:type="spellEnd"/>
      <w:r w:rsidRPr="002D59A0">
        <w:t xml:space="preserve">, J. P. von der </w:t>
      </w:r>
      <w:proofErr w:type="spellStart"/>
      <w:r w:rsidRPr="002D59A0">
        <w:t>Weid</w:t>
      </w:r>
      <w:proofErr w:type="spellEnd"/>
      <w:r w:rsidRPr="002D59A0">
        <w:t xml:space="preserve">, P. </w:t>
      </w:r>
      <w:proofErr w:type="spellStart"/>
      <w:r w:rsidRPr="002D59A0">
        <w:t>Oberson</w:t>
      </w:r>
      <w:proofErr w:type="spellEnd"/>
      <w:r w:rsidRPr="002D59A0">
        <w:t xml:space="preserve">, and N. </w:t>
      </w:r>
      <w:proofErr w:type="spellStart"/>
      <w:r w:rsidRPr="002D59A0">
        <w:t>Gisin</w:t>
      </w:r>
      <w:proofErr w:type="spellEnd"/>
      <w:r w:rsidRPr="002D59A0">
        <w:t xml:space="preserve">, “High resolution fiber distributed measurements with coherent OFDR,” in </w:t>
      </w:r>
      <w:r w:rsidRPr="002D59A0">
        <w:rPr>
          <w:i/>
        </w:rPr>
        <w:t>Proc. ECOC’00</w:t>
      </w:r>
      <w:r w:rsidRPr="002D59A0">
        <w:t>, 2000, paper 11.3.4, p. 109.</w:t>
      </w:r>
    </w:p>
    <w:p w14:paraId="1325FF9D" w14:textId="77777777" w:rsidR="00943ACD" w:rsidRPr="002D59A0" w:rsidRDefault="00943ACD" w:rsidP="00943ACD">
      <w:pPr>
        <w:pStyle w:val="References"/>
      </w:pPr>
      <w:r w:rsidRPr="002D59A0">
        <w:t xml:space="preserve">R. E. </w:t>
      </w:r>
      <w:proofErr w:type="spellStart"/>
      <w:r w:rsidRPr="002D59A0">
        <w:t>Sorace</w:t>
      </w:r>
      <w:proofErr w:type="spellEnd"/>
      <w:r w:rsidRPr="002D59A0">
        <w:t>, V. S. Reinhardt, and S. A. Vaughn, “High-speed digital-to-RF converter,” U.S. Patent 5 668 842, Sep. 16, 1997.</w:t>
      </w:r>
    </w:p>
    <w:p w14:paraId="33CBDF03" w14:textId="77777777" w:rsidR="00943ACD" w:rsidRPr="002D59A0" w:rsidRDefault="00943ACD" w:rsidP="00943ACD">
      <w:pPr>
        <w:pStyle w:val="References"/>
      </w:pPr>
      <w:r w:rsidRPr="002D59A0">
        <w:t xml:space="preserve">(2007) The IEEE website. [Online]. Available: </w:t>
      </w:r>
      <w:hyperlink r:id="rId14" w:history="1">
        <w:r w:rsidR="00694A93" w:rsidRPr="002D59A0">
          <w:rPr>
            <w:rStyle w:val="Hyperlink"/>
          </w:rPr>
          <w:t>http://www.ieee.org/</w:t>
        </w:r>
      </w:hyperlink>
      <w:r w:rsidR="00694A93" w:rsidRPr="002D59A0">
        <w:t xml:space="preserve"> </w:t>
      </w:r>
    </w:p>
    <w:p w14:paraId="2F3739AD" w14:textId="77777777" w:rsidR="00943ACD" w:rsidRPr="002D59A0" w:rsidRDefault="00943ACD" w:rsidP="00943ACD">
      <w:pPr>
        <w:pStyle w:val="References"/>
      </w:pPr>
      <w:r w:rsidRPr="002D59A0">
        <w:t xml:space="preserve">M. Shell. (2007) </w:t>
      </w:r>
      <w:proofErr w:type="spellStart"/>
      <w:r w:rsidRPr="002D59A0">
        <w:t>IEEEtran</w:t>
      </w:r>
      <w:proofErr w:type="spellEnd"/>
      <w:r w:rsidRPr="002D59A0">
        <w:t xml:space="preserve"> webpage on CTAN. [Online]. Available: </w:t>
      </w:r>
      <w:hyperlink r:id="rId15" w:history="1">
        <w:r w:rsidR="00694A93" w:rsidRPr="002D59A0">
          <w:rPr>
            <w:rStyle w:val="Hyperlink"/>
          </w:rPr>
          <w:t>http://www.ctan.org/tex-archive/macros/latex/contrib/IEEEtran/</w:t>
        </w:r>
      </w:hyperlink>
      <w:r w:rsidR="00694A93" w:rsidRPr="002D59A0">
        <w:t xml:space="preserve"> </w:t>
      </w:r>
    </w:p>
    <w:p w14:paraId="74AC758A" w14:textId="77777777" w:rsidR="00943ACD" w:rsidRPr="002D59A0" w:rsidRDefault="00943ACD" w:rsidP="00943ACD">
      <w:pPr>
        <w:pStyle w:val="References"/>
      </w:pPr>
      <w:proofErr w:type="spellStart"/>
      <w:r w:rsidRPr="002D59A0">
        <w:rPr>
          <w:i/>
        </w:rPr>
        <w:t>FLEXChip</w:t>
      </w:r>
      <w:proofErr w:type="spellEnd"/>
      <w:r w:rsidRPr="002D59A0">
        <w:rPr>
          <w:i/>
        </w:rPr>
        <w:t xml:space="preserve"> Signal Processor (MC68175/D)</w:t>
      </w:r>
      <w:r w:rsidRPr="002D59A0">
        <w:t>, Motorola, 1996.</w:t>
      </w:r>
    </w:p>
    <w:p w14:paraId="17262B38" w14:textId="77777777" w:rsidR="00943ACD" w:rsidRPr="002D59A0" w:rsidRDefault="00943ACD" w:rsidP="00943ACD">
      <w:pPr>
        <w:pStyle w:val="References"/>
      </w:pPr>
      <w:r w:rsidRPr="002D59A0">
        <w:t xml:space="preserve">“PDCA12-70 data sheet,” </w:t>
      </w:r>
      <w:proofErr w:type="spellStart"/>
      <w:r w:rsidRPr="002D59A0">
        <w:t>Opto</w:t>
      </w:r>
      <w:proofErr w:type="spellEnd"/>
      <w:r w:rsidRPr="002D59A0">
        <w:t xml:space="preserve"> Speed SA, </w:t>
      </w:r>
      <w:proofErr w:type="spellStart"/>
      <w:r w:rsidRPr="002D59A0">
        <w:t>Mezzovico</w:t>
      </w:r>
      <w:proofErr w:type="spellEnd"/>
      <w:r w:rsidRPr="002D59A0">
        <w:t>, Switzerland.</w:t>
      </w:r>
    </w:p>
    <w:p w14:paraId="2E54AF07" w14:textId="77777777" w:rsidR="00943ACD" w:rsidRPr="002D59A0" w:rsidRDefault="00943ACD" w:rsidP="00943ACD">
      <w:pPr>
        <w:pStyle w:val="References"/>
      </w:pPr>
      <w:proofErr w:type="spellStart"/>
      <w:r w:rsidRPr="002D59A0">
        <w:t>Karnik</w:t>
      </w:r>
      <w:proofErr w:type="spellEnd"/>
      <w:r w:rsidRPr="002D59A0">
        <w:t>, “Performance of TCP congestion control with rate feedback: TCP/ABR and rate adaptive TCP/IP,” M. Eng. thesis, Indian Institute of Science, Bangalore, India, Jan. 1999.</w:t>
      </w:r>
    </w:p>
    <w:p w14:paraId="01CB756A" w14:textId="77777777" w:rsidR="00943ACD" w:rsidRPr="002D59A0" w:rsidRDefault="00943ACD" w:rsidP="00943ACD">
      <w:pPr>
        <w:pStyle w:val="References"/>
      </w:pPr>
      <w:r w:rsidRPr="002D59A0">
        <w:t xml:space="preserve">J. </w:t>
      </w:r>
      <w:proofErr w:type="spellStart"/>
      <w:r w:rsidRPr="002D59A0">
        <w:t>Padhye</w:t>
      </w:r>
      <w:proofErr w:type="spellEnd"/>
      <w:r w:rsidRPr="002D59A0">
        <w:t xml:space="preserve">, V. </w:t>
      </w:r>
      <w:proofErr w:type="spellStart"/>
      <w:r w:rsidRPr="002D59A0">
        <w:t>Firoiu</w:t>
      </w:r>
      <w:proofErr w:type="spellEnd"/>
      <w:r w:rsidRPr="002D59A0">
        <w:t xml:space="preserve">, and D. </w:t>
      </w:r>
      <w:proofErr w:type="spellStart"/>
      <w:r w:rsidRPr="002D59A0">
        <w:t>Towsley</w:t>
      </w:r>
      <w:proofErr w:type="spellEnd"/>
      <w:r w:rsidRPr="002D59A0">
        <w:t>, “A stochastic model of TCP Reno congestion avoidance and control,” Univ. of Massachusetts, Amherst, MA, CMPSCI Tech. Rep. 99-02, 1999.</w:t>
      </w:r>
    </w:p>
    <w:p w14:paraId="75641D20" w14:textId="77777777" w:rsidR="00943ACD" w:rsidRPr="002D59A0" w:rsidRDefault="00943ACD" w:rsidP="00943ACD">
      <w:pPr>
        <w:pStyle w:val="References"/>
      </w:pPr>
      <w:r w:rsidRPr="002D59A0">
        <w:rPr>
          <w:i/>
        </w:rPr>
        <w:t>Wireless LAN Medium Access Control (MAC) and Physical Layer (PHY) Specification</w:t>
      </w:r>
      <w:r w:rsidRPr="002D59A0">
        <w:t>, IEEE Std. 802.11, 1997.</w:t>
      </w:r>
    </w:p>
    <w:p w14:paraId="1CBE489E" w14:textId="77777777" w:rsidR="00CA27DF" w:rsidRPr="002D59A0" w:rsidRDefault="00CA27DF" w:rsidP="00CA27DF">
      <w:pPr>
        <w:pStyle w:val="BodyText"/>
        <w:rPr>
          <w:i/>
          <w:sz w:val="16"/>
        </w:rPr>
      </w:pPr>
    </w:p>
    <w:sectPr w:rsidR="00CA27DF" w:rsidRPr="002D59A0" w:rsidSect="00D6476A">
      <w:headerReference w:type="even" r:id="rId16"/>
      <w:headerReference w:type="default" r:id="rId17"/>
      <w:footerReference w:type="even" r:id="rId18"/>
      <w:footerReference w:type="default" r:id="rId19"/>
      <w:footerReference w:type="first" r:id="rId20"/>
      <w:pgSz w:w="11906" w:h="16838"/>
      <w:pgMar w:top="1701" w:right="1701" w:bottom="1701" w:left="1701" w:header="1418" w:footer="1418" w:gutter="56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1EBC9" w14:textId="77777777" w:rsidR="00A90196" w:rsidRDefault="00A90196">
      <w:r>
        <w:separator/>
      </w:r>
    </w:p>
  </w:endnote>
  <w:endnote w:type="continuationSeparator" w:id="0">
    <w:p w14:paraId="2D7F4689" w14:textId="77777777" w:rsidR="00A90196" w:rsidRDefault="00A9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SimSun">
    <w:altName w:val="宋体"/>
    <w:charset w:val="86"/>
    <w:family w:val="auto"/>
    <w:pitch w:val="variable"/>
    <w:sig w:usb0="00000003" w:usb1="288F0000" w:usb2="00000016" w:usb3="00000000" w:csb0="0004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6782" w14:textId="77777777" w:rsidR="009C44D8" w:rsidRPr="006A0743" w:rsidRDefault="00FC6F7D" w:rsidP="002634AB">
    <w:pPr>
      <w:pStyle w:val="Footer"/>
      <w:spacing w:before="120"/>
      <w:rPr>
        <w:rStyle w:val="PageNumber"/>
        <w:sz w:val="24"/>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DB62BD">
      <w:rPr>
        <w:rStyle w:val="PageNumber"/>
        <w:noProof/>
      </w:rPr>
      <w:t>4</w:t>
    </w:r>
    <w:r w:rsidRPr="00ED75B3">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98CF7" w14:textId="77777777" w:rsidR="009C44D8" w:rsidRPr="00ED75B3" w:rsidRDefault="00FC6F7D" w:rsidP="002634AB">
    <w:pPr>
      <w:pStyle w:val="Footer"/>
      <w:spacing w:before="120"/>
      <w:jc w:val="right"/>
      <w:rPr>
        <w:rStyle w:val="PageNumber"/>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DB62BD">
      <w:rPr>
        <w:rStyle w:val="PageNumber"/>
        <w:noProof/>
      </w:rPr>
      <w:t>5</w:t>
    </w:r>
    <w:r w:rsidRPr="00ED75B3">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CCC1" w14:textId="77777777" w:rsidR="009C44D8" w:rsidRPr="009C44D8" w:rsidRDefault="00FC6F7D" w:rsidP="002634AB">
    <w:pPr>
      <w:pStyle w:val="Footer"/>
      <w:spacing w:before="120"/>
      <w:jc w:val="right"/>
      <w:rPr>
        <w:rStyle w:val="PageNumber"/>
      </w:rPr>
    </w:pPr>
    <w:r w:rsidRPr="009C44D8">
      <w:rPr>
        <w:rStyle w:val="PageNumber"/>
      </w:rPr>
      <w:fldChar w:fldCharType="begin"/>
    </w:r>
    <w:r w:rsidR="00EE778D" w:rsidRPr="009C44D8">
      <w:rPr>
        <w:rStyle w:val="PageNumber"/>
      </w:rPr>
      <w:instrText xml:space="preserve"> PAGE   \* MERGEFORMAT </w:instrText>
    </w:r>
    <w:r w:rsidRPr="009C44D8">
      <w:rPr>
        <w:rStyle w:val="PageNumber"/>
      </w:rPr>
      <w:fldChar w:fldCharType="separate"/>
    </w:r>
    <w:r w:rsidR="00DB62BD">
      <w:rPr>
        <w:rStyle w:val="PageNumber"/>
        <w:noProof/>
      </w:rPr>
      <w:t>1</w:t>
    </w:r>
    <w:r w:rsidRPr="009C44D8">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7212B" w14:textId="77777777" w:rsidR="00A90196" w:rsidRDefault="00A90196">
      <w:r>
        <w:separator/>
      </w:r>
    </w:p>
  </w:footnote>
  <w:footnote w:type="continuationSeparator" w:id="0">
    <w:p w14:paraId="611C04C9" w14:textId="77777777" w:rsidR="00A90196" w:rsidRDefault="00A90196">
      <w:r>
        <w:continuationSeparator/>
      </w:r>
    </w:p>
  </w:footnote>
  <w:footnote w:id="1">
    <w:p w14:paraId="0975BD82" w14:textId="77777777" w:rsidR="00D6476A" w:rsidRPr="00B00CE1" w:rsidRDefault="00D6476A" w:rsidP="00C96ADA">
      <w:pPr>
        <w:pStyle w:val="FootnoteText"/>
      </w:pPr>
      <w:r w:rsidRPr="00B00CE1">
        <w:rPr>
          <w:rStyle w:val="FootnoteReference"/>
        </w:rPr>
        <w:footnoteRef/>
      </w:r>
      <w:r w:rsidRPr="00B00CE1">
        <w:t xml:space="preserve"> </w:t>
      </w:r>
      <w:r w:rsidR="00AD7EAD" w:rsidRPr="00B00CE1">
        <w:t xml:space="preserve">Corresponding author: </w:t>
      </w:r>
      <w:proofErr w:type="spellStart"/>
      <w:r w:rsidR="00C96ADA">
        <w:t>Yildiz</w:t>
      </w:r>
      <w:proofErr w:type="spellEnd"/>
      <w:r w:rsidR="00C96ADA">
        <w:t xml:space="preserve"> Technical University, Department of Environmental Engineering, </w:t>
      </w:r>
      <w:proofErr w:type="gramStart"/>
      <w:r w:rsidR="00C96ADA">
        <w:t>34220</w:t>
      </w:r>
      <w:proofErr w:type="gramEnd"/>
      <w:r w:rsidR="00C96ADA">
        <w:t xml:space="preserve">, </w:t>
      </w:r>
      <w:proofErr w:type="spellStart"/>
      <w:r w:rsidR="00C96ADA">
        <w:t>Esenler</w:t>
      </w:r>
      <w:proofErr w:type="spellEnd"/>
      <w:r w:rsidR="00C96ADA">
        <w:t xml:space="preserve">/İstanbul, Turkey. </w:t>
      </w:r>
      <w:hyperlink r:id="rId1" w:history="1">
        <w:r w:rsidR="00C96ADA" w:rsidRPr="00C1453A">
          <w:rPr>
            <w:rStyle w:val="Hyperlink"/>
          </w:rPr>
          <w:t>ocinar@yildiz.edu.tr</w:t>
        </w:r>
      </w:hyperlink>
    </w:p>
  </w:footnote>
  <w:footnote w:id="2">
    <w:p w14:paraId="04F3C7D2" w14:textId="77777777" w:rsidR="00D6476A" w:rsidRPr="00B00CE1" w:rsidRDefault="00D6476A" w:rsidP="0096679F">
      <w:pPr>
        <w:pStyle w:val="FootnoteText"/>
      </w:pPr>
      <w:r w:rsidRPr="00B00CE1">
        <w:rPr>
          <w:rStyle w:val="FootnoteReference"/>
        </w:rPr>
        <w:footnoteRef/>
      </w:r>
      <w:r w:rsidRPr="00B00CE1">
        <w:t xml:space="preserve"> </w:t>
      </w:r>
      <w:r w:rsidR="00C96ADA">
        <w:t xml:space="preserve">Zenith Group, Sarajevo, Bosnia and </w:t>
      </w:r>
      <w:r w:rsidR="00E357A1">
        <w:t>Herzegovina</w:t>
      </w:r>
      <w:proofErr w:type="gramStart"/>
      <w:r w:rsidR="00C96ADA">
        <w:t xml:space="preserve">, </w:t>
      </w:r>
      <w:r w:rsidR="00B00CE1" w:rsidRPr="00B00CE1">
        <w:t xml:space="preserve"> </w:t>
      </w:r>
      <w:proofErr w:type="gramEnd"/>
      <w:hyperlink r:id="rId2" w:history="1">
        <w:r w:rsidR="00C96ADA" w:rsidRPr="00C1453A">
          <w:rPr>
            <w:rStyle w:val="Hyperlink"/>
          </w:rPr>
          <w:t>mkose@zenithgroup.ba</w:t>
        </w:r>
      </w:hyperlink>
      <w:r w:rsidR="00C96ADA">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BFFBA" w14:textId="29398127" w:rsidR="009C44D8" w:rsidRPr="003246FF" w:rsidRDefault="0001129F" w:rsidP="002634AB">
    <w:pPr>
      <w:pStyle w:val="Header"/>
      <w:pBdr>
        <w:bottom w:val="single" w:sz="4" w:space="1" w:color="auto"/>
      </w:pBdr>
      <w:spacing w:after="120"/>
    </w:pPr>
    <w:r>
      <w:t>IC</w:t>
    </w:r>
    <w:r w:rsidR="00425E45">
      <w:t>ENS</w:t>
    </w:r>
    <w:r w:rsidR="00C0148C">
      <w:t xml:space="preserve"> </w:t>
    </w:r>
    <w:r>
      <w:t>International Conference on En</w:t>
    </w:r>
    <w:r w:rsidR="00425E45">
      <w:t>gineering and Natural Science</w:t>
    </w:r>
    <w:r w:rsidR="00EE778D" w:rsidRPr="003246FF">
      <w:t xml:space="preserve">, </w:t>
    </w:r>
    <w:r w:rsidR="00DB62BD">
      <w:t>3</w:t>
    </w:r>
    <w:r>
      <w:t>-</w:t>
    </w:r>
    <w:r w:rsidR="00DB62BD">
      <w:t>7</w:t>
    </w:r>
    <w:r w:rsidR="00425E45">
      <w:t xml:space="preserve"> May</w:t>
    </w:r>
    <w:r w:rsidR="00DB62BD">
      <w:t xml:space="preserve"> 2017</w:t>
    </w:r>
    <w:r w:rsidR="00EE778D" w:rsidRPr="003246FF">
      <w:t xml:space="preserve">, </w:t>
    </w:r>
    <w:r w:rsidR="00DB62BD">
      <w:t>Budapest</w:t>
    </w:r>
    <w:r>
      <w:t xml:space="preserve">, </w:t>
    </w:r>
    <w:r w:rsidR="00DB62BD">
      <w:t>Hungary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C4049" w14:textId="77777777" w:rsidR="009C44D8" w:rsidRPr="002443C8" w:rsidRDefault="003246FF" w:rsidP="002634AB">
    <w:pPr>
      <w:pStyle w:val="Header"/>
      <w:pBdr>
        <w:bottom w:val="single" w:sz="4" w:space="1" w:color="auto"/>
      </w:pBdr>
      <w:spacing w:after="120"/>
      <w:jc w:val="right"/>
    </w:pPr>
    <w:r w:rsidRPr="002443C8">
      <w:t>Title of Paper and Authors Names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C022EE"/>
    <w:lvl w:ilvl="0">
      <w:start w:val="1"/>
      <w:numFmt w:val="decimal"/>
      <w:lvlText w:val="%1."/>
      <w:lvlJc w:val="left"/>
      <w:pPr>
        <w:tabs>
          <w:tab w:val="num" w:pos="1492"/>
        </w:tabs>
        <w:ind w:left="1492" w:hanging="360"/>
      </w:pPr>
    </w:lvl>
  </w:abstractNum>
  <w:abstractNum w:abstractNumId="1">
    <w:nsid w:val="FFFFFF7D"/>
    <w:multiLevelType w:val="singleLevel"/>
    <w:tmpl w:val="EC481952"/>
    <w:lvl w:ilvl="0">
      <w:start w:val="1"/>
      <w:numFmt w:val="decimal"/>
      <w:lvlText w:val="%1."/>
      <w:lvlJc w:val="left"/>
      <w:pPr>
        <w:tabs>
          <w:tab w:val="num" w:pos="1209"/>
        </w:tabs>
        <w:ind w:left="1209" w:hanging="360"/>
      </w:pPr>
    </w:lvl>
  </w:abstractNum>
  <w:abstractNum w:abstractNumId="2">
    <w:nsid w:val="FFFFFF7E"/>
    <w:multiLevelType w:val="singleLevel"/>
    <w:tmpl w:val="94E468FE"/>
    <w:lvl w:ilvl="0">
      <w:start w:val="1"/>
      <w:numFmt w:val="decimal"/>
      <w:lvlText w:val="%1."/>
      <w:lvlJc w:val="left"/>
      <w:pPr>
        <w:tabs>
          <w:tab w:val="num" w:pos="926"/>
        </w:tabs>
        <w:ind w:left="926" w:hanging="360"/>
      </w:pPr>
    </w:lvl>
  </w:abstractNum>
  <w:abstractNum w:abstractNumId="3">
    <w:nsid w:val="FFFFFF7F"/>
    <w:multiLevelType w:val="singleLevel"/>
    <w:tmpl w:val="11706062"/>
    <w:lvl w:ilvl="0">
      <w:start w:val="1"/>
      <w:numFmt w:val="decimal"/>
      <w:lvlText w:val="%1."/>
      <w:lvlJc w:val="left"/>
      <w:pPr>
        <w:tabs>
          <w:tab w:val="num" w:pos="643"/>
        </w:tabs>
        <w:ind w:left="643" w:hanging="360"/>
      </w:pPr>
    </w:lvl>
  </w:abstractNum>
  <w:abstractNum w:abstractNumId="4">
    <w:nsid w:val="FFFFFF80"/>
    <w:multiLevelType w:val="singleLevel"/>
    <w:tmpl w:val="86BE97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A2AF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3A3A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9C6C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8EB5D6"/>
    <w:lvl w:ilvl="0">
      <w:start w:val="1"/>
      <w:numFmt w:val="decimal"/>
      <w:lvlText w:val="%1."/>
      <w:lvlJc w:val="left"/>
      <w:pPr>
        <w:tabs>
          <w:tab w:val="num" w:pos="360"/>
        </w:tabs>
        <w:ind w:left="360" w:hanging="360"/>
      </w:pPr>
    </w:lvl>
  </w:abstractNum>
  <w:abstractNum w:abstractNumId="9">
    <w:nsid w:val="FFFFFF89"/>
    <w:multiLevelType w:val="singleLevel"/>
    <w:tmpl w:val="DA14AB38"/>
    <w:lvl w:ilvl="0">
      <w:start w:val="1"/>
      <w:numFmt w:val="bullet"/>
      <w:lvlText w:val=""/>
      <w:lvlJc w:val="left"/>
      <w:pPr>
        <w:tabs>
          <w:tab w:val="num" w:pos="360"/>
        </w:tabs>
        <w:ind w:left="360" w:hanging="360"/>
      </w:pPr>
      <w:rPr>
        <w:rFonts w:ascii="Symbol" w:hAnsi="Symbol" w:hint="default"/>
      </w:rPr>
    </w:lvl>
  </w:abstractNum>
  <w:abstractNum w:abstractNumId="10">
    <w:nsid w:val="0D546F49"/>
    <w:multiLevelType w:val="multilevel"/>
    <w:tmpl w:val="7C02FC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9FB7AEC"/>
    <w:multiLevelType w:val="hybridMultilevel"/>
    <w:tmpl w:val="F0CE9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31606B"/>
    <w:multiLevelType w:val="multilevel"/>
    <w:tmpl w:val="39D2C0B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791900"/>
    <w:multiLevelType w:val="hybridMultilevel"/>
    <w:tmpl w:val="71262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4A4044"/>
    <w:multiLevelType w:val="multilevel"/>
    <w:tmpl w:val="6F80038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17"/>
  </w:num>
  <w:num w:numId="18">
    <w:abstractNumId w:val="21"/>
  </w:num>
  <w:num w:numId="19">
    <w:abstractNumId w:val="20"/>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C1174B"/>
    <w:rsid w:val="0001129F"/>
    <w:rsid w:val="00197900"/>
    <w:rsid w:val="001A096B"/>
    <w:rsid w:val="001D4E3C"/>
    <w:rsid w:val="00232081"/>
    <w:rsid w:val="0023321C"/>
    <w:rsid w:val="00237FDA"/>
    <w:rsid w:val="002443C8"/>
    <w:rsid w:val="00245335"/>
    <w:rsid w:val="00284B5E"/>
    <w:rsid w:val="002D59A0"/>
    <w:rsid w:val="003246FF"/>
    <w:rsid w:val="003250E3"/>
    <w:rsid w:val="003956D4"/>
    <w:rsid w:val="003C74CE"/>
    <w:rsid w:val="00414D9C"/>
    <w:rsid w:val="00425E45"/>
    <w:rsid w:val="0042684A"/>
    <w:rsid w:val="00471FD8"/>
    <w:rsid w:val="00480957"/>
    <w:rsid w:val="004B5A2A"/>
    <w:rsid w:val="004B66F7"/>
    <w:rsid w:val="00595AE0"/>
    <w:rsid w:val="005C1677"/>
    <w:rsid w:val="005C200B"/>
    <w:rsid w:val="005C53AD"/>
    <w:rsid w:val="00602709"/>
    <w:rsid w:val="00637CAC"/>
    <w:rsid w:val="006772DE"/>
    <w:rsid w:val="00694A93"/>
    <w:rsid w:val="006B7BDC"/>
    <w:rsid w:val="006C198C"/>
    <w:rsid w:val="0071558D"/>
    <w:rsid w:val="00741686"/>
    <w:rsid w:val="0074257D"/>
    <w:rsid w:val="007A265E"/>
    <w:rsid w:val="007C4D67"/>
    <w:rsid w:val="008207F4"/>
    <w:rsid w:val="008860DF"/>
    <w:rsid w:val="00897140"/>
    <w:rsid w:val="008F2016"/>
    <w:rsid w:val="00943ACD"/>
    <w:rsid w:val="0096679F"/>
    <w:rsid w:val="009C7811"/>
    <w:rsid w:val="009F6117"/>
    <w:rsid w:val="00A534DE"/>
    <w:rsid w:val="00A563FA"/>
    <w:rsid w:val="00A90196"/>
    <w:rsid w:val="00AD7EAD"/>
    <w:rsid w:val="00B00CE1"/>
    <w:rsid w:val="00B52052"/>
    <w:rsid w:val="00B62EC9"/>
    <w:rsid w:val="00B80F82"/>
    <w:rsid w:val="00C0148C"/>
    <w:rsid w:val="00C1174B"/>
    <w:rsid w:val="00C435E1"/>
    <w:rsid w:val="00C96ADA"/>
    <w:rsid w:val="00CA27DF"/>
    <w:rsid w:val="00CA6E15"/>
    <w:rsid w:val="00D6476A"/>
    <w:rsid w:val="00D91D8E"/>
    <w:rsid w:val="00DB27BD"/>
    <w:rsid w:val="00DB62BD"/>
    <w:rsid w:val="00DC1D63"/>
    <w:rsid w:val="00E059F8"/>
    <w:rsid w:val="00E34BFF"/>
    <w:rsid w:val="00E357A1"/>
    <w:rsid w:val="00E5455C"/>
    <w:rsid w:val="00E873F2"/>
    <w:rsid w:val="00EE778D"/>
    <w:rsid w:val="00F14B0E"/>
    <w:rsid w:val="00F578B6"/>
    <w:rsid w:val="00FC6F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E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A265E"/>
    <w:pPr>
      <w:spacing w:after="0" w:line="240" w:lineRule="auto"/>
    </w:pPr>
    <w:rPr>
      <w:rFonts w:ascii="Bookman Old Style" w:eastAsia="Times New Roman" w:hAnsi="Bookman Old Style" w:cs="Times New Roman"/>
      <w:sz w:val="18"/>
      <w:szCs w:val="24"/>
      <w:lang w:eastAsia="tr-TR"/>
    </w:rPr>
  </w:style>
  <w:style w:type="paragraph" w:styleId="Heading1">
    <w:name w:val="heading 1"/>
    <w:basedOn w:val="BodyText"/>
    <w:next w:val="BodyText"/>
    <w:link w:val="Heading1Char"/>
    <w:qFormat/>
    <w:rsid w:val="00943ACD"/>
    <w:pPr>
      <w:keepNext/>
      <w:numPr>
        <w:numId w:val="12"/>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943ACD"/>
    <w:pPr>
      <w:keepNext/>
      <w:numPr>
        <w:ilvl w:val="1"/>
        <w:numId w:val="12"/>
      </w:numPr>
      <w:spacing w:before="240"/>
      <w:ind w:left="578" w:hanging="578"/>
      <w:outlineLvl w:val="1"/>
    </w:pPr>
    <w:rPr>
      <w:b/>
      <w:bCs/>
      <w:i/>
      <w:iCs/>
      <w:sz w:val="20"/>
      <w:szCs w:val="28"/>
    </w:rPr>
  </w:style>
  <w:style w:type="paragraph" w:styleId="Heading3">
    <w:name w:val="heading 3"/>
    <w:basedOn w:val="Normal"/>
    <w:next w:val="BodyText"/>
    <w:link w:val="Heading3Char"/>
    <w:qFormat/>
    <w:rsid w:val="006772DE"/>
    <w:pPr>
      <w:keepNext/>
      <w:numPr>
        <w:ilvl w:val="2"/>
        <w:numId w:val="12"/>
      </w:numPr>
      <w:spacing w:before="240" w:after="60"/>
      <w:outlineLvl w:val="2"/>
    </w:pPr>
    <w:rPr>
      <w:rFonts w:ascii="Book Antiqua" w:hAnsi="Book Antiqua" w:cs="Arial"/>
      <w:b/>
      <w:bCs/>
      <w:sz w:val="22"/>
      <w:szCs w:val="26"/>
    </w:rPr>
  </w:style>
  <w:style w:type="paragraph" w:styleId="Heading4">
    <w:name w:val="heading 4"/>
    <w:basedOn w:val="Normal"/>
    <w:next w:val="Normal"/>
    <w:link w:val="Heading4Char"/>
    <w:qFormat/>
    <w:rsid w:val="006772DE"/>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6772DE"/>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6772DE"/>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6772DE"/>
    <w:pPr>
      <w:numPr>
        <w:ilvl w:val="6"/>
        <w:numId w:val="12"/>
      </w:numPr>
      <w:spacing w:before="240" w:after="60"/>
      <w:outlineLvl w:val="6"/>
    </w:pPr>
  </w:style>
  <w:style w:type="paragraph" w:styleId="Heading8">
    <w:name w:val="heading 8"/>
    <w:basedOn w:val="Normal"/>
    <w:next w:val="Normal"/>
    <w:link w:val="Heading8Char"/>
    <w:qFormat/>
    <w:rsid w:val="006772DE"/>
    <w:pPr>
      <w:numPr>
        <w:ilvl w:val="7"/>
        <w:numId w:val="12"/>
      </w:numPr>
      <w:spacing w:before="240" w:after="60"/>
      <w:outlineLvl w:val="7"/>
    </w:pPr>
    <w:rPr>
      <w:i/>
      <w:iCs/>
    </w:rPr>
  </w:style>
  <w:style w:type="paragraph" w:styleId="Heading9">
    <w:name w:val="heading 9"/>
    <w:basedOn w:val="Normal"/>
    <w:next w:val="Normal"/>
    <w:link w:val="Heading9Char"/>
    <w:qFormat/>
    <w:rsid w:val="006772DE"/>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0"/>
    <w:pPr>
      <w:tabs>
        <w:tab w:val="center" w:pos="4536"/>
        <w:tab w:val="right" w:pos="9072"/>
      </w:tabs>
    </w:pPr>
    <w:rPr>
      <w:rFonts w:ascii="Times New Roman" w:hAnsi="Times New Roman"/>
      <w:i/>
      <w:lang w:val="en-US"/>
    </w:rPr>
  </w:style>
  <w:style w:type="character" w:customStyle="1" w:styleId="HeaderChar">
    <w:name w:val="Header Char"/>
    <w:link w:val="Header"/>
    <w:uiPriority w:val="99"/>
    <w:rsid w:val="002D59A0"/>
    <w:rPr>
      <w:rFonts w:ascii="Times New Roman" w:eastAsia="Times New Roman" w:hAnsi="Times New Roman" w:cs="Times New Roman"/>
      <w:i/>
      <w:sz w:val="18"/>
      <w:szCs w:val="24"/>
      <w:lang w:val="en-US" w:eastAsia="tr-TR"/>
    </w:rPr>
  </w:style>
  <w:style w:type="paragraph" w:styleId="Footer">
    <w:name w:val="footer"/>
    <w:basedOn w:val="Normal"/>
    <w:link w:val="Footer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FooterChar">
    <w:name w:val="Footer Char"/>
    <w:link w:val="Footer"/>
    <w:uiPriority w:val="99"/>
    <w:rsid w:val="002D59A0"/>
    <w:rPr>
      <w:rFonts w:ascii="Times New Roman" w:eastAsia="Times New Roman" w:hAnsi="Times New Roman" w:cs="Times New Roman"/>
      <w:sz w:val="18"/>
      <w:szCs w:val="24"/>
      <w:lang w:val="en-US" w:eastAsia="tr-TR"/>
    </w:rPr>
  </w:style>
  <w:style w:type="character" w:styleId="PageNumber">
    <w:name w:val="page number"/>
    <w:uiPriority w:val="99"/>
    <w:unhideWhenUsed/>
    <w:rsid w:val="003246FF"/>
    <w:rPr>
      <w:rFonts w:ascii="Times New Roman" w:hAnsi="Times New Roman"/>
      <w:sz w:val="18"/>
    </w:rPr>
  </w:style>
  <w:style w:type="paragraph" w:styleId="BalloonText">
    <w:name w:val="Balloon Text"/>
    <w:basedOn w:val="Normal"/>
    <w:link w:val="BalloonTextChar"/>
    <w:uiPriority w:val="99"/>
    <w:semiHidden/>
    <w:unhideWhenUsed/>
    <w:rsid w:val="006772DE"/>
    <w:rPr>
      <w:rFonts w:ascii="Tahoma" w:hAnsi="Tahoma" w:cs="Tahoma"/>
      <w:sz w:val="16"/>
      <w:szCs w:val="16"/>
    </w:rPr>
  </w:style>
  <w:style w:type="character" w:customStyle="1" w:styleId="BalloonTextChar">
    <w:name w:val="Balloon Text Char"/>
    <w:basedOn w:val="DefaultParagraphFont"/>
    <w:link w:val="BalloonText"/>
    <w:uiPriority w:val="99"/>
    <w:semiHidden/>
    <w:rsid w:val="006772DE"/>
    <w:rPr>
      <w:rFonts w:ascii="Tahoma" w:eastAsia="Times New Roman" w:hAnsi="Tahoma" w:cs="Tahoma"/>
      <w:sz w:val="16"/>
      <w:szCs w:val="16"/>
      <w:lang w:eastAsia="tr-TR"/>
    </w:rPr>
  </w:style>
  <w:style w:type="character" w:customStyle="1" w:styleId="Heading2Char">
    <w:name w:val="Heading 2 Char"/>
    <w:link w:val="Heading2"/>
    <w:rsid w:val="00943ACD"/>
    <w:rPr>
      <w:rFonts w:ascii="Times New Roman" w:eastAsia="Times New Roman" w:hAnsi="Times New Roman" w:cs="Times New Roman"/>
      <w:b/>
      <w:bCs/>
      <w:i/>
      <w:iCs/>
      <w:sz w:val="20"/>
      <w:szCs w:val="28"/>
      <w:lang w:val="en-US" w:eastAsia="tr-TR"/>
    </w:rPr>
  </w:style>
  <w:style w:type="paragraph" w:styleId="BodyText">
    <w:name w:val="Body Text"/>
    <w:basedOn w:val="Normal"/>
    <w:link w:val="BodyTextChar"/>
    <w:rsid w:val="00E873F2"/>
    <w:pPr>
      <w:spacing w:before="120" w:after="120"/>
      <w:jc w:val="both"/>
    </w:pPr>
    <w:rPr>
      <w:rFonts w:ascii="Times New Roman" w:hAnsi="Times New Roman"/>
      <w:lang w:val="en-US"/>
    </w:rPr>
  </w:style>
  <w:style w:type="character" w:customStyle="1" w:styleId="BodyTextChar">
    <w:name w:val="Body Text Char"/>
    <w:link w:val="BodyText"/>
    <w:rsid w:val="00E873F2"/>
    <w:rPr>
      <w:rFonts w:ascii="Times New Roman" w:eastAsia="Times New Roman" w:hAnsi="Times New Roman" w:cs="Times New Roman"/>
      <w:sz w:val="18"/>
      <w:szCs w:val="24"/>
      <w:lang w:val="en-US" w:eastAsia="tr-TR"/>
    </w:rPr>
  </w:style>
  <w:style w:type="table" w:styleId="TableGrid">
    <w:name w:val="Table Grid"/>
    <w:basedOn w:val="TableNormal"/>
    <w:uiPriority w:val="59"/>
    <w:rsid w:val="00D91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BodyText"/>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Heading1Char">
    <w:name w:val="Heading 1 Char"/>
    <w:link w:val="Heading1"/>
    <w:rsid w:val="00943ACD"/>
    <w:rPr>
      <w:rFonts w:ascii="Times New Roman" w:eastAsia="Times New Roman" w:hAnsi="Times New Roman" w:cs="Times New Roman"/>
      <w:b/>
      <w:bCs/>
      <w:caps/>
      <w:kern w:val="32"/>
      <w:sz w:val="20"/>
      <w:szCs w:val="32"/>
      <w:lang w:val="en-US" w:eastAsia="tr-TR"/>
    </w:rPr>
  </w:style>
  <w:style w:type="character" w:customStyle="1" w:styleId="Heading3Char">
    <w:name w:val="Heading 3 Char"/>
    <w:link w:val="Heading3"/>
    <w:rsid w:val="006772DE"/>
    <w:rPr>
      <w:rFonts w:ascii="Book Antiqua" w:eastAsia="Times New Roman" w:hAnsi="Book Antiqua" w:cs="Arial"/>
      <w:b/>
      <w:bCs/>
      <w:szCs w:val="26"/>
      <w:lang w:eastAsia="tr-TR"/>
    </w:rPr>
  </w:style>
  <w:style w:type="character" w:customStyle="1" w:styleId="Heading4Char">
    <w:name w:val="Heading 4 Char"/>
    <w:link w:val="Heading4"/>
    <w:rsid w:val="006772DE"/>
    <w:rPr>
      <w:rFonts w:ascii="Bookman Old Style" w:eastAsia="Times New Roman" w:hAnsi="Bookman Old Style" w:cs="Times New Roman"/>
      <w:b/>
      <w:bCs/>
      <w:sz w:val="28"/>
      <w:szCs w:val="28"/>
      <w:lang w:eastAsia="tr-TR"/>
    </w:rPr>
  </w:style>
  <w:style w:type="character" w:customStyle="1" w:styleId="Heading5Char">
    <w:name w:val="Heading 5 Char"/>
    <w:link w:val="Heading5"/>
    <w:rsid w:val="006772DE"/>
    <w:rPr>
      <w:rFonts w:ascii="Bookman Old Style" w:eastAsia="Times New Roman" w:hAnsi="Bookman Old Style" w:cs="Times New Roman"/>
      <w:b/>
      <w:bCs/>
      <w:i/>
      <w:iCs/>
      <w:sz w:val="26"/>
      <w:szCs w:val="26"/>
      <w:lang w:eastAsia="tr-TR"/>
    </w:rPr>
  </w:style>
  <w:style w:type="character" w:customStyle="1" w:styleId="Heading6Char">
    <w:name w:val="Heading 6 Char"/>
    <w:link w:val="Heading6"/>
    <w:rsid w:val="006772DE"/>
    <w:rPr>
      <w:rFonts w:ascii="Bookman Old Style" w:eastAsia="Times New Roman" w:hAnsi="Bookman Old Style" w:cs="Times New Roman"/>
      <w:b/>
      <w:bCs/>
      <w:lang w:eastAsia="tr-TR"/>
    </w:rPr>
  </w:style>
  <w:style w:type="character" w:customStyle="1" w:styleId="Heading7Char">
    <w:name w:val="Heading 7 Char"/>
    <w:link w:val="Heading7"/>
    <w:rsid w:val="006772DE"/>
    <w:rPr>
      <w:rFonts w:ascii="Bookman Old Style" w:eastAsia="Times New Roman" w:hAnsi="Bookman Old Style" w:cs="Times New Roman"/>
      <w:sz w:val="18"/>
      <w:szCs w:val="24"/>
      <w:lang w:eastAsia="tr-TR"/>
    </w:rPr>
  </w:style>
  <w:style w:type="character" w:customStyle="1" w:styleId="Heading8Char">
    <w:name w:val="Heading 8 Char"/>
    <w:link w:val="Heading8"/>
    <w:rsid w:val="006772DE"/>
    <w:rPr>
      <w:rFonts w:ascii="Bookman Old Style" w:eastAsia="Times New Roman" w:hAnsi="Bookman Old Style" w:cs="Times New Roman"/>
      <w:i/>
      <w:iCs/>
      <w:sz w:val="18"/>
      <w:szCs w:val="24"/>
      <w:lang w:eastAsia="tr-TR"/>
    </w:rPr>
  </w:style>
  <w:style w:type="character" w:customStyle="1" w:styleId="Heading9Char">
    <w:name w:val="Heading 9 Char"/>
    <w:link w:val="Heading9"/>
    <w:rsid w:val="006772DE"/>
    <w:rPr>
      <w:rFonts w:ascii="Arial" w:eastAsia="Times New Roman" w:hAnsi="Arial" w:cs="Arial"/>
      <w:lang w:eastAsia="tr-TR"/>
    </w:rPr>
  </w:style>
  <w:style w:type="paragraph" w:styleId="Caption">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Caption"/>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Heading1"/>
    <w:next w:val="BodyText"/>
    <w:rsid w:val="00943ACD"/>
    <w:pPr>
      <w:numPr>
        <w:numId w:val="0"/>
      </w:numPr>
    </w:pPr>
  </w:style>
  <w:style w:type="paragraph" w:customStyle="1" w:styleId="Keywords">
    <w:name w:val="Keywords"/>
    <w:basedOn w:val="BodyText"/>
    <w:next w:val="Heading1"/>
    <w:qFormat/>
    <w:rsid w:val="005C53AD"/>
    <w:pPr>
      <w:pBdr>
        <w:bottom w:val="single" w:sz="4" w:space="1" w:color="auto"/>
      </w:pBdr>
      <w:spacing w:after="480"/>
      <w:ind w:left="567" w:right="567"/>
    </w:pPr>
    <w:rPr>
      <w:b/>
      <w:sz w:val="16"/>
    </w:rPr>
  </w:style>
  <w:style w:type="character" w:styleId="Hyperlink">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DefaultParagraphFont"/>
    <w:rsid w:val="00E34BFF"/>
    <w:rPr>
      <w:rFonts w:ascii="Bookman Old Style" w:hAnsi="Bookman Old Style"/>
      <w:b/>
      <w:bCs/>
      <w:sz w:val="18"/>
    </w:rPr>
  </w:style>
  <w:style w:type="character" w:customStyle="1" w:styleId="talik">
    <w:name w:val="İtalik"/>
    <w:basedOn w:val="DefaultParagraphFont"/>
    <w:uiPriority w:val="1"/>
    <w:rsid w:val="00E34BFF"/>
    <w:rPr>
      <w:i/>
    </w:rPr>
  </w:style>
  <w:style w:type="character" w:customStyle="1" w:styleId="KalnAltizili">
    <w:name w:val="Kalın Altı Çizili"/>
    <w:basedOn w:val="DefaultParagraphFont"/>
    <w:uiPriority w:val="1"/>
    <w:rsid w:val="00E34BFF"/>
    <w:rPr>
      <w:b/>
      <w:u w:val="single"/>
    </w:rPr>
  </w:style>
  <w:style w:type="character" w:customStyle="1" w:styleId="Kalntalik">
    <w:name w:val="Kalın İtalik"/>
    <w:basedOn w:val="DefaultParagraphFont"/>
    <w:uiPriority w:val="1"/>
    <w:rsid w:val="00E34BFF"/>
    <w:rPr>
      <w:b/>
      <w:i/>
    </w:rPr>
  </w:style>
  <w:style w:type="paragraph" w:styleId="FootnoteText">
    <w:name w:val="footnote text"/>
    <w:basedOn w:val="Normal"/>
    <w:link w:val="FootnoteTextChar"/>
    <w:uiPriority w:val="99"/>
    <w:unhideWhenUsed/>
    <w:rsid w:val="002D59A0"/>
    <w:pPr>
      <w:spacing w:before="60"/>
      <w:ind w:left="142" w:hanging="142"/>
    </w:pPr>
    <w:rPr>
      <w:rFonts w:ascii="Times New Roman" w:hAnsi="Times New Roman"/>
      <w:i/>
      <w:sz w:val="16"/>
      <w:szCs w:val="20"/>
      <w:lang w:val="en-US"/>
    </w:rPr>
  </w:style>
  <w:style w:type="character" w:customStyle="1" w:styleId="FootnoteTextChar">
    <w:name w:val="Footnote Text Char"/>
    <w:basedOn w:val="DefaultParagraphFont"/>
    <w:link w:val="FootnoteText"/>
    <w:uiPriority w:val="99"/>
    <w:rsid w:val="002D59A0"/>
    <w:rPr>
      <w:rFonts w:ascii="Times New Roman" w:eastAsia="Times New Roman" w:hAnsi="Times New Roman" w:cs="Times New Roman"/>
      <w:i/>
      <w:sz w:val="16"/>
      <w:szCs w:val="20"/>
      <w:lang w:val="en-US" w:eastAsia="tr-TR"/>
    </w:rPr>
  </w:style>
  <w:style w:type="character" w:styleId="FootnoteReference">
    <w:name w:val="footnote reference"/>
    <w:basedOn w:val="DefaultParagraphFont"/>
    <w:uiPriority w:val="99"/>
    <w:semiHidden/>
    <w:unhideWhenUsed/>
    <w:rsid w:val="00D6476A"/>
    <w:rPr>
      <w:vertAlign w:val="superscript"/>
    </w:rPr>
  </w:style>
  <w:style w:type="paragraph" w:styleId="ListParagraph">
    <w:name w:val="List Paragraph"/>
    <w:basedOn w:val="Normal"/>
    <w:uiPriority w:val="34"/>
    <w:qFormat/>
    <w:rsid w:val="00943ACD"/>
    <w:pPr>
      <w:ind w:left="720"/>
      <w:contextualSpacing/>
    </w:pPr>
  </w:style>
  <w:style w:type="paragraph" w:customStyle="1" w:styleId="References">
    <w:name w:val="References"/>
    <w:basedOn w:val="ListParagraph"/>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FollowedHyperlink">
    <w:name w:val="FollowedHyperlink"/>
    <w:basedOn w:val="DefaultParagraphFont"/>
    <w:uiPriority w:val="99"/>
    <w:semiHidden/>
    <w:unhideWhenUsed/>
    <w:rsid w:val="00C117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A265E"/>
    <w:pPr>
      <w:spacing w:after="0" w:line="240" w:lineRule="auto"/>
    </w:pPr>
    <w:rPr>
      <w:rFonts w:ascii="Bookman Old Style" w:eastAsia="Times New Roman" w:hAnsi="Bookman Old Style" w:cs="Times New Roman"/>
      <w:sz w:val="18"/>
      <w:szCs w:val="24"/>
      <w:lang w:eastAsia="tr-TR"/>
    </w:rPr>
  </w:style>
  <w:style w:type="paragraph" w:styleId="Heading1">
    <w:name w:val="heading 1"/>
    <w:basedOn w:val="BodyText"/>
    <w:next w:val="BodyText"/>
    <w:link w:val="Heading1Char"/>
    <w:qFormat/>
    <w:rsid w:val="00943ACD"/>
    <w:pPr>
      <w:keepNext/>
      <w:numPr>
        <w:numId w:val="12"/>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943ACD"/>
    <w:pPr>
      <w:keepNext/>
      <w:numPr>
        <w:ilvl w:val="1"/>
        <w:numId w:val="12"/>
      </w:numPr>
      <w:spacing w:before="240"/>
      <w:ind w:left="578" w:hanging="578"/>
      <w:outlineLvl w:val="1"/>
    </w:pPr>
    <w:rPr>
      <w:b/>
      <w:bCs/>
      <w:i/>
      <w:iCs/>
      <w:sz w:val="20"/>
      <w:szCs w:val="28"/>
    </w:rPr>
  </w:style>
  <w:style w:type="paragraph" w:styleId="Heading3">
    <w:name w:val="heading 3"/>
    <w:basedOn w:val="Normal"/>
    <w:next w:val="BodyText"/>
    <w:link w:val="Heading3Char"/>
    <w:qFormat/>
    <w:rsid w:val="006772DE"/>
    <w:pPr>
      <w:keepNext/>
      <w:numPr>
        <w:ilvl w:val="2"/>
        <w:numId w:val="12"/>
      </w:numPr>
      <w:spacing w:before="240" w:after="60"/>
      <w:outlineLvl w:val="2"/>
    </w:pPr>
    <w:rPr>
      <w:rFonts w:ascii="Book Antiqua" w:hAnsi="Book Antiqua" w:cs="Arial"/>
      <w:b/>
      <w:bCs/>
      <w:sz w:val="22"/>
      <w:szCs w:val="26"/>
    </w:rPr>
  </w:style>
  <w:style w:type="paragraph" w:styleId="Heading4">
    <w:name w:val="heading 4"/>
    <w:basedOn w:val="Normal"/>
    <w:next w:val="Normal"/>
    <w:link w:val="Heading4Char"/>
    <w:qFormat/>
    <w:rsid w:val="006772DE"/>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6772DE"/>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6772DE"/>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6772DE"/>
    <w:pPr>
      <w:numPr>
        <w:ilvl w:val="6"/>
        <w:numId w:val="12"/>
      </w:numPr>
      <w:spacing w:before="240" w:after="60"/>
      <w:outlineLvl w:val="6"/>
    </w:pPr>
  </w:style>
  <w:style w:type="paragraph" w:styleId="Heading8">
    <w:name w:val="heading 8"/>
    <w:basedOn w:val="Normal"/>
    <w:next w:val="Normal"/>
    <w:link w:val="Heading8Char"/>
    <w:qFormat/>
    <w:rsid w:val="006772DE"/>
    <w:pPr>
      <w:numPr>
        <w:ilvl w:val="7"/>
        <w:numId w:val="12"/>
      </w:numPr>
      <w:spacing w:before="240" w:after="60"/>
      <w:outlineLvl w:val="7"/>
    </w:pPr>
    <w:rPr>
      <w:i/>
      <w:iCs/>
    </w:rPr>
  </w:style>
  <w:style w:type="paragraph" w:styleId="Heading9">
    <w:name w:val="heading 9"/>
    <w:basedOn w:val="Normal"/>
    <w:next w:val="Normal"/>
    <w:link w:val="Heading9Char"/>
    <w:qFormat/>
    <w:rsid w:val="006772DE"/>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0"/>
    <w:pPr>
      <w:tabs>
        <w:tab w:val="center" w:pos="4536"/>
        <w:tab w:val="right" w:pos="9072"/>
      </w:tabs>
    </w:pPr>
    <w:rPr>
      <w:rFonts w:ascii="Times New Roman" w:hAnsi="Times New Roman"/>
      <w:i/>
      <w:lang w:val="en-US"/>
    </w:rPr>
  </w:style>
  <w:style w:type="character" w:customStyle="1" w:styleId="HeaderChar">
    <w:name w:val="Üstbilgi Char"/>
    <w:link w:val="Header"/>
    <w:uiPriority w:val="99"/>
    <w:rsid w:val="002D59A0"/>
    <w:rPr>
      <w:rFonts w:ascii="Times New Roman" w:eastAsia="Times New Roman" w:hAnsi="Times New Roman" w:cs="Times New Roman"/>
      <w:i/>
      <w:sz w:val="18"/>
      <w:szCs w:val="24"/>
      <w:lang w:val="en-US" w:eastAsia="tr-TR"/>
    </w:rPr>
  </w:style>
  <w:style w:type="paragraph" w:styleId="Footer">
    <w:name w:val="footer"/>
    <w:basedOn w:val="Normal"/>
    <w:link w:val="Footer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FooterChar">
    <w:name w:val="Altbilgi Char"/>
    <w:link w:val="Footer"/>
    <w:uiPriority w:val="99"/>
    <w:rsid w:val="002D59A0"/>
    <w:rPr>
      <w:rFonts w:ascii="Times New Roman" w:eastAsia="Times New Roman" w:hAnsi="Times New Roman" w:cs="Times New Roman"/>
      <w:sz w:val="18"/>
      <w:szCs w:val="24"/>
      <w:lang w:val="en-US" w:eastAsia="tr-TR"/>
    </w:rPr>
  </w:style>
  <w:style w:type="character" w:styleId="PageNumber">
    <w:name w:val="page number"/>
    <w:uiPriority w:val="99"/>
    <w:unhideWhenUsed/>
    <w:rsid w:val="003246FF"/>
    <w:rPr>
      <w:rFonts w:ascii="Times New Roman" w:hAnsi="Times New Roman"/>
      <w:sz w:val="18"/>
    </w:rPr>
  </w:style>
  <w:style w:type="paragraph" w:styleId="BalloonText">
    <w:name w:val="Balloon Text"/>
    <w:basedOn w:val="Normal"/>
    <w:link w:val="BalloonTextChar"/>
    <w:uiPriority w:val="99"/>
    <w:semiHidden/>
    <w:unhideWhenUsed/>
    <w:rsid w:val="006772DE"/>
    <w:rPr>
      <w:rFonts w:ascii="Tahoma" w:hAnsi="Tahoma" w:cs="Tahoma"/>
      <w:sz w:val="16"/>
      <w:szCs w:val="16"/>
    </w:rPr>
  </w:style>
  <w:style w:type="character" w:customStyle="1" w:styleId="BalloonTextChar">
    <w:name w:val="Balon Metni Char"/>
    <w:basedOn w:val="DefaultParagraphFont"/>
    <w:link w:val="BalloonText"/>
    <w:uiPriority w:val="99"/>
    <w:semiHidden/>
    <w:rsid w:val="006772DE"/>
    <w:rPr>
      <w:rFonts w:ascii="Tahoma" w:eastAsia="Times New Roman" w:hAnsi="Tahoma" w:cs="Tahoma"/>
      <w:sz w:val="16"/>
      <w:szCs w:val="16"/>
      <w:lang w:eastAsia="tr-TR"/>
    </w:rPr>
  </w:style>
  <w:style w:type="character" w:customStyle="1" w:styleId="Heading2Char">
    <w:name w:val="Başlık 2 Char"/>
    <w:link w:val="Heading2"/>
    <w:rsid w:val="00943ACD"/>
    <w:rPr>
      <w:rFonts w:ascii="Times New Roman" w:eastAsia="Times New Roman" w:hAnsi="Times New Roman" w:cs="Times New Roman"/>
      <w:b/>
      <w:bCs/>
      <w:i/>
      <w:iCs/>
      <w:sz w:val="20"/>
      <w:szCs w:val="28"/>
      <w:lang w:val="en-US" w:eastAsia="tr-TR"/>
    </w:rPr>
  </w:style>
  <w:style w:type="paragraph" w:styleId="BodyText">
    <w:name w:val="Body Text"/>
    <w:basedOn w:val="Normal"/>
    <w:link w:val="BodyTextChar"/>
    <w:rsid w:val="00E873F2"/>
    <w:pPr>
      <w:spacing w:before="120" w:after="120"/>
      <w:jc w:val="both"/>
    </w:pPr>
    <w:rPr>
      <w:rFonts w:ascii="Times New Roman" w:hAnsi="Times New Roman"/>
      <w:lang w:val="en-US"/>
    </w:rPr>
  </w:style>
  <w:style w:type="character" w:customStyle="1" w:styleId="BodyTextChar">
    <w:name w:val="Gövde Metni Char"/>
    <w:link w:val="BodyText"/>
    <w:rsid w:val="00E873F2"/>
    <w:rPr>
      <w:rFonts w:ascii="Times New Roman" w:eastAsia="Times New Roman" w:hAnsi="Times New Roman" w:cs="Times New Roman"/>
      <w:sz w:val="18"/>
      <w:szCs w:val="24"/>
      <w:lang w:val="en-US" w:eastAsia="tr-TR"/>
    </w:rPr>
  </w:style>
  <w:style w:type="table" w:styleId="TableGrid">
    <w:name w:val="Table Grid"/>
    <w:basedOn w:val="TableNormal"/>
    <w:uiPriority w:val="59"/>
    <w:rsid w:val="00D91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BodyText"/>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Heading1Char">
    <w:name w:val="Başlık 1 Char"/>
    <w:link w:val="Heading1"/>
    <w:rsid w:val="00943ACD"/>
    <w:rPr>
      <w:rFonts w:ascii="Times New Roman" w:eastAsia="Times New Roman" w:hAnsi="Times New Roman" w:cs="Times New Roman"/>
      <w:b/>
      <w:bCs/>
      <w:caps/>
      <w:kern w:val="32"/>
      <w:sz w:val="20"/>
      <w:szCs w:val="32"/>
      <w:lang w:val="en-US" w:eastAsia="tr-TR"/>
    </w:rPr>
  </w:style>
  <w:style w:type="character" w:customStyle="1" w:styleId="Heading3Char">
    <w:name w:val="Başlık 3 Char"/>
    <w:link w:val="Heading3"/>
    <w:rsid w:val="006772DE"/>
    <w:rPr>
      <w:rFonts w:ascii="Book Antiqua" w:eastAsia="Times New Roman" w:hAnsi="Book Antiqua" w:cs="Arial"/>
      <w:b/>
      <w:bCs/>
      <w:szCs w:val="26"/>
      <w:lang w:eastAsia="tr-TR"/>
    </w:rPr>
  </w:style>
  <w:style w:type="character" w:customStyle="1" w:styleId="Heading4Char">
    <w:name w:val="Başlık 4 Char"/>
    <w:link w:val="Heading4"/>
    <w:rsid w:val="006772DE"/>
    <w:rPr>
      <w:rFonts w:ascii="Bookman Old Style" w:eastAsia="Times New Roman" w:hAnsi="Bookman Old Style" w:cs="Times New Roman"/>
      <w:b/>
      <w:bCs/>
      <w:sz w:val="28"/>
      <w:szCs w:val="28"/>
      <w:lang w:eastAsia="tr-TR"/>
    </w:rPr>
  </w:style>
  <w:style w:type="character" w:customStyle="1" w:styleId="Heading5Char">
    <w:name w:val="Başlık 5 Char"/>
    <w:link w:val="Heading5"/>
    <w:rsid w:val="006772DE"/>
    <w:rPr>
      <w:rFonts w:ascii="Bookman Old Style" w:eastAsia="Times New Roman" w:hAnsi="Bookman Old Style" w:cs="Times New Roman"/>
      <w:b/>
      <w:bCs/>
      <w:i/>
      <w:iCs/>
      <w:sz w:val="26"/>
      <w:szCs w:val="26"/>
      <w:lang w:eastAsia="tr-TR"/>
    </w:rPr>
  </w:style>
  <w:style w:type="character" w:customStyle="1" w:styleId="Heading6Char">
    <w:name w:val="Başlık 6 Char"/>
    <w:link w:val="Heading6"/>
    <w:rsid w:val="006772DE"/>
    <w:rPr>
      <w:rFonts w:ascii="Bookman Old Style" w:eastAsia="Times New Roman" w:hAnsi="Bookman Old Style" w:cs="Times New Roman"/>
      <w:b/>
      <w:bCs/>
      <w:lang w:eastAsia="tr-TR"/>
    </w:rPr>
  </w:style>
  <w:style w:type="character" w:customStyle="1" w:styleId="Heading7Char">
    <w:name w:val="Başlık 7 Char"/>
    <w:link w:val="Heading7"/>
    <w:rsid w:val="006772DE"/>
    <w:rPr>
      <w:rFonts w:ascii="Bookman Old Style" w:eastAsia="Times New Roman" w:hAnsi="Bookman Old Style" w:cs="Times New Roman"/>
      <w:sz w:val="18"/>
      <w:szCs w:val="24"/>
      <w:lang w:eastAsia="tr-TR"/>
    </w:rPr>
  </w:style>
  <w:style w:type="character" w:customStyle="1" w:styleId="Heading8Char">
    <w:name w:val="Başlık 8 Char"/>
    <w:link w:val="Heading8"/>
    <w:rsid w:val="006772DE"/>
    <w:rPr>
      <w:rFonts w:ascii="Bookman Old Style" w:eastAsia="Times New Roman" w:hAnsi="Bookman Old Style" w:cs="Times New Roman"/>
      <w:i/>
      <w:iCs/>
      <w:sz w:val="18"/>
      <w:szCs w:val="24"/>
      <w:lang w:eastAsia="tr-TR"/>
    </w:rPr>
  </w:style>
  <w:style w:type="character" w:customStyle="1" w:styleId="Heading9Char">
    <w:name w:val="Başlık 9 Char"/>
    <w:link w:val="Heading9"/>
    <w:rsid w:val="006772DE"/>
    <w:rPr>
      <w:rFonts w:ascii="Arial" w:eastAsia="Times New Roman" w:hAnsi="Arial" w:cs="Arial"/>
      <w:lang w:eastAsia="tr-TR"/>
    </w:rPr>
  </w:style>
  <w:style w:type="paragraph" w:styleId="Caption">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Caption"/>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Heading1"/>
    <w:next w:val="BodyText"/>
    <w:rsid w:val="00943ACD"/>
    <w:pPr>
      <w:numPr>
        <w:numId w:val="0"/>
      </w:numPr>
    </w:pPr>
  </w:style>
  <w:style w:type="paragraph" w:customStyle="1" w:styleId="Keywords">
    <w:name w:val="Keywords"/>
    <w:basedOn w:val="BodyText"/>
    <w:next w:val="Heading1"/>
    <w:qFormat/>
    <w:rsid w:val="005C53AD"/>
    <w:pPr>
      <w:pBdr>
        <w:bottom w:val="single" w:sz="4" w:space="1" w:color="auto"/>
      </w:pBdr>
      <w:spacing w:after="480"/>
      <w:ind w:left="567" w:right="567"/>
    </w:pPr>
    <w:rPr>
      <w:b/>
      <w:sz w:val="16"/>
    </w:rPr>
  </w:style>
  <w:style w:type="character" w:styleId="Hyperlink">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DefaultParagraphFont"/>
    <w:rsid w:val="00E34BFF"/>
    <w:rPr>
      <w:rFonts w:ascii="Bookman Old Style" w:hAnsi="Bookman Old Style"/>
      <w:b/>
      <w:bCs/>
      <w:sz w:val="18"/>
    </w:rPr>
  </w:style>
  <w:style w:type="character" w:customStyle="1" w:styleId="talik">
    <w:name w:val="İtalik"/>
    <w:basedOn w:val="DefaultParagraphFont"/>
    <w:uiPriority w:val="1"/>
    <w:rsid w:val="00E34BFF"/>
    <w:rPr>
      <w:i/>
    </w:rPr>
  </w:style>
  <w:style w:type="character" w:customStyle="1" w:styleId="KalnAltizili">
    <w:name w:val="Kalın Altı Çizili"/>
    <w:basedOn w:val="DefaultParagraphFont"/>
    <w:uiPriority w:val="1"/>
    <w:rsid w:val="00E34BFF"/>
    <w:rPr>
      <w:b/>
      <w:u w:val="single"/>
    </w:rPr>
  </w:style>
  <w:style w:type="character" w:customStyle="1" w:styleId="Kalntalik">
    <w:name w:val="Kalın İtalik"/>
    <w:basedOn w:val="DefaultParagraphFont"/>
    <w:uiPriority w:val="1"/>
    <w:rsid w:val="00E34BFF"/>
    <w:rPr>
      <w:b/>
      <w:i/>
    </w:rPr>
  </w:style>
  <w:style w:type="paragraph" w:styleId="FootnoteText">
    <w:name w:val="footnote text"/>
    <w:basedOn w:val="Normal"/>
    <w:link w:val="FootnoteTextChar"/>
    <w:uiPriority w:val="99"/>
    <w:unhideWhenUsed/>
    <w:rsid w:val="002D59A0"/>
    <w:pPr>
      <w:spacing w:before="60"/>
      <w:ind w:left="142" w:hanging="142"/>
    </w:pPr>
    <w:rPr>
      <w:rFonts w:ascii="Times New Roman" w:hAnsi="Times New Roman"/>
      <w:i/>
      <w:sz w:val="16"/>
      <w:szCs w:val="20"/>
      <w:lang w:val="en-US"/>
    </w:rPr>
  </w:style>
  <w:style w:type="character" w:customStyle="1" w:styleId="FootnoteTextChar">
    <w:name w:val="Dipnot Metni Char"/>
    <w:basedOn w:val="DefaultParagraphFont"/>
    <w:link w:val="FootnoteText"/>
    <w:uiPriority w:val="99"/>
    <w:rsid w:val="002D59A0"/>
    <w:rPr>
      <w:rFonts w:ascii="Times New Roman" w:eastAsia="Times New Roman" w:hAnsi="Times New Roman" w:cs="Times New Roman"/>
      <w:i/>
      <w:sz w:val="16"/>
      <w:szCs w:val="20"/>
      <w:lang w:val="en-US" w:eastAsia="tr-TR"/>
    </w:rPr>
  </w:style>
  <w:style w:type="character" w:styleId="FootnoteReference">
    <w:name w:val="footnote reference"/>
    <w:basedOn w:val="DefaultParagraphFont"/>
    <w:uiPriority w:val="99"/>
    <w:semiHidden/>
    <w:unhideWhenUsed/>
    <w:rsid w:val="00D6476A"/>
    <w:rPr>
      <w:vertAlign w:val="superscript"/>
    </w:rPr>
  </w:style>
  <w:style w:type="paragraph" w:styleId="ListParagraph">
    <w:name w:val="List Paragraph"/>
    <w:basedOn w:val="Normal"/>
    <w:uiPriority w:val="34"/>
    <w:qFormat/>
    <w:rsid w:val="00943ACD"/>
    <w:pPr>
      <w:ind w:left="720"/>
      <w:contextualSpacing/>
    </w:pPr>
  </w:style>
  <w:style w:type="paragraph" w:customStyle="1" w:styleId="References">
    <w:name w:val="References"/>
    <w:basedOn w:val="ListParagraph"/>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FollowedHyperlink">
    <w:name w:val="FollowedHyperlink"/>
    <w:basedOn w:val="DefaultParagraphFont"/>
    <w:uiPriority w:val="99"/>
    <w:semiHidden/>
    <w:unhideWhenUsed/>
    <w:rsid w:val="00C1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coest.eu/" TargetMode="External"/><Relationship Id="rId11" Type="http://schemas.openxmlformats.org/officeDocument/2006/relationships/image" Target="media/image2.wmf"/><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hyperlink" Target="http://www.ieee.org/" TargetMode="External"/><Relationship Id="rId15" Type="http://schemas.openxmlformats.org/officeDocument/2006/relationships/hyperlink" Target="http://www.ctan.org/tex-archive/macros/latex/contrib/IEEEtran/"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mailto:ocinar@yildiz.edu.tr" TargetMode="External"/><Relationship Id="rId2" Type="http://schemas.openxmlformats.org/officeDocument/2006/relationships/hyperlink" Target="mailto:mkose@zenithgroup.b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WMS%202011\Authors.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95ED-61DE-464D-B27F-75E97D4F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\EWMS 2011\Authors.dotx</Template>
  <TotalTime>44</TotalTime>
  <Pages>5</Pages>
  <Words>1636</Words>
  <Characters>9326</Characters>
  <Application>Microsoft Macintosh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EurAsia Waste Management Symposium 2011 Bildiri Yazım Kılavuzu</vt:lpstr>
    </vt:vector>
  </TitlesOfParts>
  <Company>YTÜ ÇMB</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Waste Management Symposium 2011 Bildiri Yazım Kılavuzu</dc:title>
  <dc:creator>Mehmet Sinan Bilgili</dc:creator>
  <cp:lastModifiedBy>SARAYBOSNA TURIZM </cp:lastModifiedBy>
  <cp:revision>14</cp:revision>
  <cp:lastPrinted>2011-06-30T09:19:00Z</cp:lastPrinted>
  <dcterms:created xsi:type="dcterms:W3CDTF">2015-05-22T12:45:00Z</dcterms:created>
  <dcterms:modified xsi:type="dcterms:W3CDTF">2016-11-11T15:39:00Z</dcterms:modified>
</cp:coreProperties>
</file>